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0D297" w14:textId="77777777" w:rsidR="003B6F6C" w:rsidRPr="00D534BC" w:rsidRDefault="00D534BC" w:rsidP="00D534BC">
      <w:pPr>
        <w:tabs>
          <w:tab w:val="left" w:pos="720"/>
          <w:tab w:val="left" w:pos="3960"/>
          <w:tab w:val="left" w:pos="7200"/>
        </w:tabs>
        <w:jc w:val="right"/>
        <w:rPr>
          <w:b/>
          <w:sz w:val="28"/>
          <w:u w:val="single"/>
        </w:rPr>
      </w:pPr>
      <w:r w:rsidRPr="00D534BC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6E9C6D55" wp14:editId="021B441A">
                <wp:simplePos x="0" y="0"/>
                <wp:positionH relativeFrom="margin">
                  <wp:posOffset>-170953</wp:posOffset>
                </wp:positionH>
                <wp:positionV relativeFrom="paragraph">
                  <wp:posOffset>8890</wp:posOffset>
                </wp:positionV>
                <wp:extent cx="3629025" cy="628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12770" w14:textId="77777777" w:rsidR="001606B5" w:rsidRDefault="001606B5">
                            <w:r>
                              <w:t>Student: ________________________________</w:t>
                            </w:r>
                          </w:p>
                          <w:p w14:paraId="5562BC24" w14:textId="77777777" w:rsidR="001606B5" w:rsidRDefault="001606B5"/>
                          <w:p w14:paraId="47D8A3B8" w14:textId="77777777" w:rsidR="001606B5" w:rsidRDefault="001606B5">
                            <w:r>
                              <w:t>ID#: ____________</w:t>
                            </w:r>
                            <w:r>
                              <w:tab/>
                              <w:t>Advisor: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45pt;margin-top:.7pt;width:285.75pt;height:49.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PpIAIAAB0EAAAOAAAAZHJzL2Uyb0RvYy54bWysU9uO2yAQfa/Uf0C8N3bcJJt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" stroked="f">
                <v:textbox>
                  <w:txbxContent>
                    <w:p w:rsidR="001606B5" w:rsidRDefault="001606B5">
                      <w:r>
                        <w:t>Student: ________________________________</w:t>
                      </w:r>
                    </w:p>
                    <w:p w:rsidR="001606B5" w:rsidRDefault="001606B5"/>
                    <w:p w:rsidR="001606B5" w:rsidRDefault="001606B5">
                      <w:r>
                        <w:t>ID#: ____________</w:t>
                      </w:r>
                      <w:r>
                        <w:tab/>
                        <w:t>Advisor: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E15">
        <w:rPr>
          <w:b/>
          <w:sz w:val="28"/>
          <w:u w:val="single"/>
        </w:rPr>
        <w:t xml:space="preserve">B.S. </w:t>
      </w:r>
      <w:r w:rsidR="00E85024">
        <w:rPr>
          <w:b/>
          <w:sz w:val="28"/>
          <w:u w:val="single"/>
        </w:rPr>
        <w:t>–</w:t>
      </w:r>
      <w:r w:rsidR="00191E15">
        <w:rPr>
          <w:b/>
          <w:sz w:val="28"/>
          <w:u w:val="single"/>
        </w:rPr>
        <w:t xml:space="preserve"> </w:t>
      </w:r>
      <w:r w:rsidR="00972410">
        <w:rPr>
          <w:b/>
          <w:sz w:val="28"/>
          <w:u w:val="single"/>
        </w:rPr>
        <w:t>Business</w:t>
      </w:r>
      <w:r w:rsidR="00E85024">
        <w:rPr>
          <w:b/>
          <w:sz w:val="28"/>
          <w:u w:val="single"/>
        </w:rPr>
        <w:t xml:space="preserve"> </w:t>
      </w:r>
      <w:r w:rsidR="00972410">
        <w:rPr>
          <w:b/>
          <w:sz w:val="28"/>
          <w:u w:val="single"/>
        </w:rPr>
        <w:t>/</w:t>
      </w:r>
      <w:r w:rsidR="00E85024">
        <w:rPr>
          <w:b/>
          <w:sz w:val="28"/>
          <w:u w:val="single"/>
        </w:rPr>
        <w:t xml:space="preserve"> </w:t>
      </w:r>
      <w:r w:rsidR="00972410">
        <w:rPr>
          <w:b/>
          <w:sz w:val="28"/>
          <w:u w:val="single"/>
        </w:rPr>
        <w:t>Management</w:t>
      </w:r>
      <w:r w:rsidR="00E85024">
        <w:rPr>
          <w:b/>
          <w:sz w:val="28"/>
          <w:u w:val="single"/>
        </w:rPr>
        <w:t xml:space="preserve"> </w:t>
      </w:r>
      <w:r w:rsidR="00972410">
        <w:rPr>
          <w:b/>
          <w:sz w:val="28"/>
          <w:u w:val="single"/>
        </w:rPr>
        <w:t>/</w:t>
      </w:r>
      <w:r w:rsidR="00E85024">
        <w:rPr>
          <w:b/>
          <w:sz w:val="28"/>
          <w:u w:val="single"/>
        </w:rPr>
        <w:t xml:space="preserve"> </w:t>
      </w:r>
      <w:r w:rsidR="00191E15">
        <w:rPr>
          <w:b/>
          <w:sz w:val="28"/>
          <w:u w:val="single"/>
        </w:rPr>
        <w:t>Human Resources</w:t>
      </w:r>
    </w:p>
    <w:p w14:paraId="4AEBACDE" w14:textId="77777777" w:rsidR="003B6F6C" w:rsidRDefault="00DD2B34" w:rsidP="00D534BC">
      <w:pPr>
        <w:tabs>
          <w:tab w:val="left" w:pos="720"/>
          <w:tab w:val="left" w:pos="3960"/>
          <w:tab w:val="left" w:pos="7200"/>
        </w:tabs>
        <w:jc w:val="right"/>
        <w:rPr>
          <w:b/>
          <w:sz w:val="28"/>
        </w:rPr>
      </w:pPr>
      <w:r>
        <w:rPr>
          <w:b/>
          <w:sz w:val="28"/>
        </w:rPr>
        <w:t>2020-2021</w:t>
      </w:r>
    </w:p>
    <w:p w14:paraId="4E539B76" w14:textId="77777777" w:rsidR="003B6F6C" w:rsidRDefault="003B6F6C" w:rsidP="003B6F6C">
      <w:pPr>
        <w:tabs>
          <w:tab w:val="left" w:pos="360"/>
          <w:tab w:val="left" w:pos="3780"/>
          <w:tab w:val="left" w:pos="7200"/>
        </w:tabs>
        <w:rPr>
          <w:b/>
        </w:rPr>
      </w:pPr>
    </w:p>
    <w:p w14:paraId="787FDD66" w14:textId="77777777" w:rsidR="00D534BC" w:rsidRDefault="00D534BC" w:rsidP="003B6F6C">
      <w:pPr>
        <w:tabs>
          <w:tab w:val="left" w:pos="360"/>
          <w:tab w:val="left" w:pos="3780"/>
          <w:tab w:val="left" w:pos="7200"/>
        </w:tabs>
        <w:rPr>
          <w:b/>
          <w:sz w:val="12"/>
        </w:rPr>
      </w:pPr>
    </w:p>
    <w:p w14:paraId="5C5D8298" w14:textId="77777777" w:rsidR="00EB76BF" w:rsidRDefault="00EB76BF" w:rsidP="003B6F6C">
      <w:pPr>
        <w:tabs>
          <w:tab w:val="left" w:pos="360"/>
          <w:tab w:val="left" w:pos="3780"/>
          <w:tab w:val="left" w:pos="7200"/>
        </w:tabs>
        <w:rPr>
          <w:b/>
          <w:sz w:val="12"/>
        </w:rPr>
      </w:pPr>
    </w:p>
    <w:p w14:paraId="0A67FAD5" w14:textId="77777777" w:rsidR="009F6D77" w:rsidRPr="00CF3817" w:rsidRDefault="009F6D77" w:rsidP="009F6D77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caps/>
          <w:sz w:val="20"/>
        </w:rPr>
      </w:pPr>
      <w:r w:rsidRPr="004E2081">
        <w:rPr>
          <w:b/>
          <w:caps/>
          <w:szCs w:val="24"/>
          <w:u w:val="single"/>
        </w:rPr>
        <w:t>General Education</w:t>
      </w:r>
      <w:r w:rsidRPr="00CF3817">
        <w:rPr>
          <w:sz w:val="20"/>
        </w:rPr>
        <w:t xml:space="preserve"> </w:t>
      </w:r>
    </w:p>
    <w:p w14:paraId="520E6949" w14:textId="77777777" w:rsidR="009F6D77" w:rsidRDefault="009F6D77" w:rsidP="009F6D77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2A37ED">
        <w:rPr>
          <w:sz w:val="20"/>
        </w:rPr>
        <w:t>_____ ECO 200 Macroeconomics (3)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BB2D20">
        <w:rPr>
          <w:sz w:val="20"/>
          <w:u w:val="single"/>
        </w:rPr>
        <w:t>Social Sciences</w:t>
      </w:r>
    </w:p>
    <w:p w14:paraId="0DEA004C" w14:textId="77777777" w:rsidR="009F6D77" w:rsidRDefault="009F6D77" w:rsidP="009F6D77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>_____ STS 100 Transition to College (1)</w:t>
      </w:r>
      <w:r w:rsidRPr="00CF3817">
        <w:rPr>
          <w:sz w:val="20"/>
        </w:rPr>
        <w:tab/>
      </w:r>
      <w:r w:rsidRPr="00CF3817">
        <w:rPr>
          <w:sz w:val="20"/>
        </w:rPr>
        <w:tab/>
      </w:r>
      <w:r>
        <w:rPr>
          <w:sz w:val="20"/>
        </w:rPr>
        <w:t xml:space="preserve">            </w:t>
      </w:r>
      <w:r w:rsidRPr="00444F9D">
        <w:rPr>
          <w:sz w:val="20"/>
        </w:rPr>
        <w:t xml:space="preserve">_____ </w:t>
      </w:r>
      <w:r>
        <w:rPr>
          <w:sz w:val="20"/>
        </w:rPr>
        <w:t>Lower-division ______________ (3)</w:t>
      </w:r>
    </w:p>
    <w:p w14:paraId="651A10DD" w14:textId="77777777" w:rsidR="009F6D77" w:rsidRDefault="009F6D77" w:rsidP="009F6D77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2612A3">
        <w:rPr>
          <w:sz w:val="20"/>
          <w:szCs w:val="19"/>
        </w:rPr>
        <w:t>_____ MTH 102 College Algebra (3)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</w:t>
      </w:r>
      <w:r w:rsidRPr="00BB2D20">
        <w:rPr>
          <w:i/>
          <w:sz w:val="18"/>
          <w:szCs w:val="18"/>
        </w:rPr>
        <w:t>(MCM 151, POL 150, PSY 101 or SSC 150</w:t>
      </w:r>
      <w:r w:rsidRPr="001E67C5">
        <w:rPr>
          <w:i/>
          <w:sz w:val="19"/>
          <w:szCs w:val="19"/>
        </w:rPr>
        <w:t>)</w:t>
      </w:r>
    </w:p>
    <w:p w14:paraId="3405E366" w14:textId="77777777" w:rsidR="009F6D77" w:rsidRPr="00CF3817" w:rsidRDefault="009F6D77" w:rsidP="009F6D77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560"/>
        </w:tabs>
        <w:rPr>
          <w:sz w:val="20"/>
        </w:rPr>
      </w:pPr>
      <w:r>
        <w:rPr>
          <w:sz w:val="20"/>
        </w:rPr>
        <w:t>_____ STS 150 Personal Finance (1)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  <w:szCs w:val="18"/>
        </w:rPr>
        <w:t xml:space="preserve">     </w:t>
      </w:r>
      <w:r w:rsidRPr="00444F9D">
        <w:rPr>
          <w:sz w:val="20"/>
        </w:rPr>
        <w:t xml:space="preserve">_____ </w:t>
      </w:r>
      <w:r>
        <w:rPr>
          <w:sz w:val="20"/>
        </w:rPr>
        <w:t>Upper-division ______________ (3)</w:t>
      </w:r>
    </w:p>
    <w:p w14:paraId="60F19638" w14:textId="77777777" w:rsidR="009F6D77" w:rsidRPr="00BD68AA" w:rsidRDefault="009F6D77" w:rsidP="009F6D77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2A37ED">
        <w:rPr>
          <w:sz w:val="20"/>
        </w:rPr>
        <w:t xml:space="preserve">_____ MGT 101 </w:t>
      </w:r>
      <w:r>
        <w:rPr>
          <w:sz w:val="20"/>
        </w:rPr>
        <w:t xml:space="preserve">Discovering Bus. </w:t>
      </w:r>
      <w:r w:rsidRPr="002A37ED">
        <w:rPr>
          <w:sz w:val="20"/>
        </w:rPr>
        <w:t>(3</w:t>
      </w:r>
      <w:r>
        <w:rPr>
          <w:sz w:val="20"/>
        </w:rPr>
        <w:t>)</w:t>
      </w:r>
      <w:r>
        <w:rPr>
          <w:sz w:val="20"/>
        </w:rPr>
        <w:tab/>
        <w:t xml:space="preserve">        </w:t>
      </w:r>
      <w:r w:rsidRPr="00BD68AA">
        <w:rPr>
          <w:i/>
          <w:sz w:val="18"/>
        </w:rPr>
        <w:t>(</w:t>
      </w:r>
      <w:r>
        <w:rPr>
          <w:i/>
          <w:sz w:val="18"/>
        </w:rPr>
        <w:t>Any 300-499 from: MCM, PSY, SSC, POL or ECO)</w:t>
      </w:r>
    </w:p>
    <w:p w14:paraId="2F1CDE34" w14:textId="77777777" w:rsidR="009F6D77" w:rsidRPr="002D072D" w:rsidRDefault="009F6D77" w:rsidP="009F6D77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  <w:u w:val="single"/>
        </w:rPr>
      </w:pPr>
      <w:r>
        <w:rPr>
          <w:sz w:val="20"/>
        </w:rPr>
        <w:t>_____ STS 092 Library Research Skills (0)</w:t>
      </w:r>
    </w:p>
    <w:p w14:paraId="01852E09" w14:textId="77777777" w:rsidR="009F6D77" w:rsidRPr="00BB2D20" w:rsidRDefault="009F6D77" w:rsidP="009F6D77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 xml:space="preserve">_____ </w:t>
      </w:r>
      <w:r w:rsidRPr="0004201A">
        <w:rPr>
          <w:sz w:val="20"/>
        </w:rPr>
        <w:t xml:space="preserve">STS 101 </w:t>
      </w:r>
      <w:r w:rsidRPr="0004201A">
        <w:rPr>
          <w:sz w:val="16"/>
        </w:rPr>
        <w:t xml:space="preserve">Intro Computers (test/class) </w:t>
      </w:r>
      <w:r w:rsidRPr="0004201A">
        <w:rPr>
          <w:sz w:val="20"/>
        </w:rPr>
        <w:t>(0/1)</w:t>
      </w:r>
      <w:r>
        <w:rPr>
          <w:sz w:val="20"/>
        </w:rPr>
        <w:tab/>
        <w:t xml:space="preserve">_____ </w:t>
      </w:r>
      <w:r w:rsidRPr="002F0BA7">
        <w:rPr>
          <w:sz w:val="20"/>
        </w:rPr>
        <w:t>Science with Lab (4)</w:t>
      </w:r>
      <w:r>
        <w:rPr>
          <w:sz w:val="20"/>
        </w:rPr>
        <w:tab/>
        <w:t xml:space="preserve">       </w:t>
      </w:r>
      <w:r w:rsidRPr="00BB2D20">
        <w:rPr>
          <w:sz w:val="20"/>
          <w:u w:val="single"/>
        </w:rPr>
        <w:t xml:space="preserve">Literature </w:t>
      </w:r>
      <w:r>
        <w:rPr>
          <w:sz w:val="20"/>
          <w:u w:val="single"/>
        </w:rPr>
        <w:t>&amp;</w:t>
      </w:r>
      <w:r w:rsidRPr="00BB2D20">
        <w:rPr>
          <w:sz w:val="20"/>
          <w:u w:val="single"/>
        </w:rPr>
        <w:t xml:space="preserve"> Humanities (one </w:t>
      </w:r>
      <w:r w:rsidRPr="00BB2D20">
        <w:rPr>
          <w:i/>
          <w:sz w:val="20"/>
          <w:u w:val="single"/>
        </w:rPr>
        <w:t>must be</w:t>
      </w:r>
      <w:r w:rsidRPr="00BB2D20">
        <w:rPr>
          <w:sz w:val="20"/>
          <w:u w:val="single"/>
        </w:rPr>
        <w:t xml:space="preserve"> 300-499)</w:t>
      </w:r>
    </w:p>
    <w:p w14:paraId="6D43CB23" w14:textId="77777777" w:rsidR="009F6D77" w:rsidRDefault="009F6D77" w:rsidP="009F6D77">
      <w:pPr>
        <w:pStyle w:val="BodyText2"/>
        <w:pBdr>
          <w:bottom w:val="double" w:sz="12" w:space="4" w:color="auto"/>
        </w:pBdr>
      </w:pPr>
      <w:r>
        <w:tab/>
      </w:r>
      <w:r>
        <w:tab/>
      </w:r>
      <w:r>
        <w:tab/>
      </w:r>
      <w:r>
        <w:tab/>
      </w:r>
      <w:r w:rsidRPr="00444F9D">
        <w:t xml:space="preserve">_____ </w:t>
      </w:r>
      <w:r>
        <w:t>Literature</w:t>
      </w:r>
      <w:r>
        <w:tab/>
        <w:t xml:space="preserve">      ______________(3)</w:t>
      </w:r>
    </w:p>
    <w:p w14:paraId="5CD4DC93" w14:textId="77777777" w:rsidR="009F6D77" w:rsidRDefault="009F6D77" w:rsidP="009F6D77">
      <w:pPr>
        <w:pStyle w:val="BodyText2"/>
        <w:pBdr>
          <w:bottom w:val="double" w:sz="12" w:space="4" w:color="auto"/>
        </w:pBdr>
      </w:pPr>
      <w:r>
        <w:t>_____ ENG 101 English Comp 1 (3)</w:t>
      </w:r>
      <w:r>
        <w:tab/>
        <w:t>_____ HIS 111World History I (3)</w:t>
      </w:r>
      <w:r>
        <w:tab/>
      </w:r>
      <w:r>
        <w:tab/>
      </w:r>
      <w:r w:rsidRPr="004D363A">
        <w:t>_____ Humanities*     ______________(3)</w:t>
      </w:r>
    </w:p>
    <w:p w14:paraId="6D1ED721" w14:textId="77777777" w:rsidR="009F6D77" w:rsidRDefault="009F6D77" w:rsidP="009F6D77">
      <w:pPr>
        <w:pStyle w:val="BodyText2"/>
        <w:pBdr>
          <w:bottom w:val="double" w:sz="12" w:space="4" w:color="auto"/>
        </w:pBdr>
        <w:ind w:left="3780" w:hanging="3780"/>
        <w:rPr>
          <w:i/>
          <w:sz w:val="16"/>
        </w:rPr>
      </w:pPr>
      <w:r>
        <w:t>_____ ENG 102 English Comp 2 (3)</w:t>
      </w:r>
      <w:r>
        <w:tab/>
        <w:t>_____ HIS 112 World History II (3)</w:t>
      </w:r>
      <w:r>
        <w:tab/>
        <w:t xml:space="preserve">              *</w:t>
      </w:r>
      <w:r>
        <w:rPr>
          <w:i/>
          <w:sz w:val="16"/>
        </w:rPr>
        <w:t>(ART, HIS, HUM, LIT, PHI,</w:t>
      </w:r>
      <w:r w:rsidRPr="002A37ED">
        <w:rPr>
          <w:b/>
          <w:i/>
          <w:sz w:val="18"/>
          <w:szCs w:val="18"/>
          <w:u w:val="single"/>
        </w:rPr>
        <w:t xml:space="preserve"> </w:t>
      </w:r>
      <w:r w:rsidRPr="00CF3817">
        <w:rPr>
          <w:b/>
          <w:i/>
          <w:sz w:val="18"/>
          <w:szCs w:val="18"/>
          <w:u w:val="single"/>
        </w:rPr>
        <w:t>or</w:t>
      </w:r>
      <w:r w:rsidRPr="00CF3817">
        <w:rPr>
          <w:sz w:val="18"/>
          <w:szCs w:val="18"/>
        </w:rPr>
        <w:t xml:space="preserve"> For</w:t>
      </w:r>
      <w:r>
        <w:rPr>
          <w:sz w:val="18"/>
          <w:szCs w:val="18"/>
        </w:rPr>
        <w:t>.</w:t>
      </w:r>
      <w:r w:rsidRPr="00CF3817">
        <w:rPr>
          <w:sz w:val="18"/>
          <w:szCs w:val="18"/>
        </w:rPr>
        <w:t xml:space="preserve"> Lang. 1</w:t>
      </w:r>
      <w:r>
        <w:rPr>
          <w:sz w:val="18"/>
          <w:szCs w:val="18"/>
        </w:rPr>
        <w:t>02+)</w:t>
      </w:r>
      <w:r>
        <w:rPr>
          <w:i/>
          <w:sz w:val="16"/>
        </w:rPr>
        <w:t xml:space="preserve"> </w:t>
      </w:r>
      <w:r>
        <w:t xml:space="preserve"> </w:t>
      </w:r>
    </w:p>
    <w:p w14:paraId="53300420" w14:textId="77777777" w:rsidR="009F6D77" w:rsidRPr="00CF3817" w:rsidRDefault="009F6D77" w:rsidP="009F6D77">
      <w:pPr>
        <w:pStyle w:val="BodyText2"/>
        <w:pBdr>
          <w:bottom w:val="double" w:sz="12" w:space="4" w:color="auto"/>
        </w:pBdr>
        <w:rPr>
          <w:sz w:val="18"/>
          <w:szCs w:val="18"/>
        </w:rPr>
      </w:pPr>
      <w:r>
        <w:t>_____ ENG 450 Research Writing (3)</w:t>
      </w:r>
    </w:p>
    <w:p w14:paraId="741B1245" w14:textId="77777777" w:rsidR="009F6D77" w:rsidRDefault="009F6D77" w:rsidP="009F6D77">
      <w:pPr>
        <w:pStyle w:val="BodyText2"/>
        <w:pBdr>
          <w:bottom w:val="double" w:sz="12" w:space="4" w:color="auto"/>
        </w:pBdr>
        <w:tabs>
          <w:tab w:val="clear" w:pos="7200"/>
          <w:tab w:val="clear" w:pos="7830"/>
          <w:tab w:val="left" w:pos="6930"/>
          <w:tab w:val="left" w:pos="7470"/>
        </w:tabs>
        <w:ind w:left="7920" w:hanging="7920"/>
      </w:pPr>
      <w:r>
        <w:tab/>
        <w:t xml:space="preserve">     </w:t>
      </w:r>
      <w:r w:rsidRPr="002612A3">
        <w:rPr>
          <w:i/>
          <w:sz w:val="18"/>
        </w:rPr>
        <w:t>(</w:t>
      </w:r>
      <w:r>
        <w:rPr>
          <w:i/>
          <w:sz w:val="18"/>
        </w:rPr>
        <w:t xml:space="preserve">450 typically </w:t>
      </w:r>
      <w:r w:rsidRPr="002612A3">
        <w:rPr>
          <w:i/>
          <w:sz w:val="18"/>
        </w:rPr>
        <w:t>completed senior year)</w:t>
      </w:r>
      <w:r>
        <w:tab/>
      </w:r>
      <w:r w:rsidRPr="002612A3">
        <w:t>_____ Foreign Language (3)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t xml:space="preserve">_____ Multicultural Issues __________ </w:t>
      </w:r>
      <w:r>
        <w:rPr>
          <w:sz w:val="18"/>
          <w:szCs w:val="18"/>
        </w:rPr>
        <w:t>(3)</w:t>
      </w:r>
    </w:p>
    <w:p w14:paraId="7949B0F3" w14:textId="592E3DAF" w:rsidR="0049162A" w:rsidRPr="002A37ED" w:rsidRDefault="009F6D77" w:rsidP="008C2B03">
      <w:pPr>
        <w:pStyle w:val="BodyText2"/>
        <w:pBdr>
          <w:bottom w:val="double" w:sz="12" w:space="4" w:color="auto"/>
        </w:pBdr>
        <w:tabs>
          <w:tab w:val="clear" w:pos="7200"/>
          <w:tab w:val="clear" w:pos="7830"/>
          <w:tab w:val="left" w:pos="6930"/>
          <w:tab w:val="left" w:pos="7470"/>
        </w:tabs>
        <w:rPr>
          <w:sz w:val="14"/>
        </w:rPr>
      </w:pPr>
      <w:r>
        <w:tab/>
        <w:t xml:space="preserve">            </w:t>
      </w:r>
      <w:r>
        <w:tab/>
        <w:t xml:space="preserve">                   </w:t>
      </w:r>
      <w:r w:rsidR="008C2B03">
        <w:t xml:space="preserve">                             </w:t>
      </w:r>
      <w:bookmarkStart w:id="0" w:name="_GoBack"/>
      <w:bookmarkEnd w:id="0"/>
      <w:r w:rsidR="00D06B8A">
        <w:t xml:space="preserve"> </w:t>
      </w:r>
      <w:r w:rsidR="008C2B03">
        <w:rPr>
          <w:sz w:val="16"/>
          <w:szCs w:val="16"/>
        </w:rPr>
        <w:t>(</w:t>
      </w:r>
      <w:r w:rsidR="008C2B03">
        <w:rPr>
          <w:i/>
          <w:sz w:val="16"/>
          <w:szCs w:val="16"/>
        </w:rPr>
        <w:t>HUM 301, 305, 307 or 311, LIT 305, MCM 300 or 308, MGT 325 or POL 351</w:t>
      </w:r>
      <w:r w:rsidR="008C2B03">
        <w:rPr>
          <w:sz w:val="16"/>
          <w:szCs w:val="16"/>
        </w:rPr>
        <w:t>)</w:t>
      </w:r>
    </w:p>
    <w:p w14:paraId="1B165F34" w14:textId="77777777" w:rsidR="0049162A" w:rsidRPr="00512640" w:rsidRDefault="0049162A" w:rsidP="0049162A">
      <w:pPr>
        <w:pBdr>
          <w:top w:val="double" w:sz="12" w:space="0" w:color="auto"/>
          <w:left w:val="double" w:sz="12" w:space="6" w:color="auto"/>
          <w:bottom w:val="double" w:sz="12" w:space="4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Cs w:val="24"/>
        </w:rPr>
      </w:pPr>
      <w:r w:rsidRPr="00512640">
        <w:rPr>
          <w:b/>
          <w:szCs w:val="24"/>
        </w:rPr>
        <w:t>GE Units Required: 48</w:t>
      </w:r>
      <w:r w:rsidRPr="00512640">
        <w:rPr>
          <w:b/>
          <w:szCs w:val="24"/>
        </w:rPr>
        <w:tab/>
        <w:t>Completed: ________</w:t>
      </w:r>
      <w:r w:rsidRPr="00512640">
        <w:rPr>
          <w:b/>
          <w:szCs w:val="24"/>
        </w:rPr>
        <w:tab/>
        <w:t>Remaining/In Progress: _______</w:t>
      </w:r>
    </w:p>
    <w:p w14:paraId="444F0A5C" w14:textId="77777777" w:rsidR="003B6F6C" w:rsidRDefault="003B6F6C" w:rsidP="003B6F6C">
      <w:pPr>
        <w:tabs>
          <w:tab w:val="left" w:pos="360"/>
          <w:tab w:val="left" w:pos="3780"/>
          <w:tab w:val="left" w:pos="7200"/>
        </w:tabs>
        <w:rPr>
          <w:sz w:val="12"/>
        </w:rPr>
      </w:pPr>
    </w:p>
    <w:p w14:paraId="274D354E" w14:textId="77777777" w:rsidR="0049162A" w:rsidRDefault="0049162A" w:rsidP="0049162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b/>
          <w:caps/>
          <w:u w:val="single"/>
        </w:rPr>
      </w:pPr>
      <w:r w:rsidRPr="002F0BA7">
        <w:rPr>
          <w:b/>
          <w:caps/>
          <w:u w:val="single"/>
        </w:rPr>
        <w:t>Business Core</w:t>
      </w:r>
    </w:p>
    <w:p w14:paraId="5802A88F" w14:textId="77777777" w:rsidR="0049162A" w:rsidRDefault="0049162A" w:rsidP="0049162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b/>
          <w:caps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_____ MGT 206 Legal </w:t>
      </w:r>
      <w:proofErr w:type="spellStart"/>
      <w:r>
        <w:rPr>
          <w:sz w:val="20"/>
        </w:rPr>
        <w:t>Envir</w:t>
      </w:r>
      <w:proofErr w:type="spellEnd"/>
      <w:r>
        <w:rPr>
          <w:sz w:val="20"/>
        </w:rPr>
        <w:t xml:space="preserve"> of Bus. (3)</w:t>
      </w:r>
    </w:p>
    <w:p w14:paraId="79094AC4" w14:textId="77777777" w:rsidR="0049162A" w:rsidRDefault="0049162A" w:rsidP="0049162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 xml:space="preserve">_____ ACC 201 </w:t>
      </w:r>
      <w:proofErr w:type="spellStart"/>
      <w:r>
        <w:rPr>
          <w:sz w:val="20"/>
        </w:rPr>
        <w:t>Prin</w:t>
      </w:r>
      <w:proofErr w:type="spellEnd"/>
      <w:r>
        <w:rPr>
          <w:sz w:val="20"/>
        </w:rPr>
        <w:t xml:space="preserve"> of Financial Acct (3)</w:t>
      </w:r>
      <w:r>
        <w:rPr>
          <w:sz w:val="20"/>
        </w:rPr>
        <w:tab/>
      </w:r>
      <w:r>
        <w:rPr>
          <w:sz w:val="20"/>
        </w:rPr>
        <w:tab/>
      </w:r>
    </w:p>
    <w:p w14:paraId="748632B7" w14:textId="77777777" w:rsidR="0049162A" w:rsidRDefault="0049162A" w:rsidP="0049162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 xml:space="preserve">_____ ACC 202 </w:t>
      </w:r>
      <w:proofErr w:type="spellStart"/>
      <w:r>
        <w:rPr>
          <w:sz w:val="20"/>
        </w:rPr>
        <w:t>Prin</w:t>
      </w:r>
      <w:proofErr w:type="spellEnd"/>
      <w:r>
        <w:rPr>
          <w:sz w:val="20"/>
        </w:rPr>
        <w:t xml:space="preserve"> of Managerial Acct (3)</w:t>
      </w:r>
      <w:r>
        <w:rPr>
          <w:sz w:val="20"/>
        </w:rPr>
        <w:tab/>
        <w:t xml:space="preserve">_____ MKT 316 </w:t>
      </w:r>
      <w:proofErr w:type="spellStart"/>
      <w:r>
        <w:rPr>
          <w:sz w:val="20"/>
        </w:rPr>
        <w:t>Prin</w:t>
      </w:r>
      <w:proofErr w:type="spellEnd"/>
      <w:r>
        <w:rPr>
          <w:sz w:val="20"/>
        </w:rPr>
        <w:t xml:space="preserve"> of Marketing (3)</w:t>
      </w:r>
      <w:r>
        <w:rPr>
          <w:sz w:val="20"/>
        </w:rPr>
        <w:tab/>
      </w:r>
      <w:r>
        <w:rPr>
          <w:sz w:val="20"/>
        </w:rPr>
        <w:tab/>
        <w:t xml:space="preserve">_____ MGT 313 Operations </w:t>
      </w:r>
      <w:proofErr w:type="spellStart"/>
      <w:r>
        <w:rPr>
          <w:sz w:val="20"/>
        </w:rPr>
        <w:t>Mgt</w:t>
      </w:r>
      <w:proofErr w:type="spellEnd"/>
      <w:r>
        <w:rPr>
          <w:sz w:val="20"/>
        </w:rPr>
        <w:t xml:space="preserve"> (3)</w:t>
      </w:r>
    </w:p>
    <w:p w14:paraId="5B549DE0" w14:textId="77777777" w:rsidR="0049162A" w:rsidRDefault="0049162A" w:rsidP="0049162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8397CE8" w14:textId="77777777" w:rsidR="0049162A" w:rsidRDefault="0049162A" w:rsidP="0049162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>_____ ECO 201 Microeconomics (3)</w:t>
      </w:r>
      <w:r>
        <w:rPr>
          <w:sz w:val="20"/>
        </w:rPr>
        <w:tab/>
        <w:t xml:space="preserve">_____ MCM 333 Business </w:t>
      </w:r>
      <w:proofErr w:type="spellStart"/>
      <w:r>
        <w:rPr>
          <w:sz w:val="20"/>
        </w:rPr>
        <w:t>Comm</w:t>
      </w:r>
      <w:proofErr w:type="spellEnd"/>
      <w:r>
        <w:rPr>
          <w:sz w:val="20"/>
        </w:rPr>
        <w:t xml:space="preserve"> (3)</w:t>
      </w:r>
      <w:r>
        <w:rPr>
          <w:sz w:val="20"/>
        </w:rPr>
        <w:tab/>
      </w:r>
      <w:r>
        <w:rPr>
          <w:sz w:val="20"/>
        </w:rPr>
        <w:tab/>
        <w:t>_____ MGT 317 Organ. Behavior (3)</w:t>
      </w:r>
    </w:p>
    <w:p w14:paraId="3079A4A7" w14:textId="77777777" w:rsidR="0049162A" w:rsidRDefault="0049162A" w:rsidP="0049162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 MGT 327 Business Ethics (3)</w:t>
      </w:r>
    </w:p>
    <w:p w14:paraId="45AE6260" w14:textId="77777777" w:rsidR="0049162A" w:rsidRDefault="0049162A" w:rsidP="0049162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>_____ MTH 251 Statistics (3)</w:t>
      </w:r>
      <w:r>
        <w:rPr>
          <w:sz w:val="20"/>
        </w:rPr>
        <w:tab/>
        <w:t>_____ IMG 300 International Mgt. (3)</w:t>
      </w:r>
      <w:r>
        <w:rPr>
          <w:sz w:val="20"/>
        </w:rPr>
        <w:tab/>
      </w:r>
    </w:p>
    <w:p w14:paraId="4E00D032" w14:textId="77777777" w:rsidR="0049162A" w:rsidRDefault="0049162A" w:rsidP="0049162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 MGT 400/401 Senior Capstone (3)</w:t>
      </w:r>
    </w:p>
    <w:p w14:paraId="103FE768" w14:textId="77777777" w:rsidR="0049162A" w:rsidRDefault="0049162A" w:rsidP="0049162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>_____ FIN 320 Financial Mgt. 1 (3)</w:t>
      </w:r>
      <w:r>
        <w:rPr>
          <w:sz w:val="20"/>
        </w:rPr>
        <w:tab/>
      </w:r>
    </w:p>
    <w:p w14:paraId="7E9D4111" w14:textId="77777777" w:rsidR="0049162A" w:rsidRDefault="0049162A" w:rsidP="0049162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 xml:space="preserve"> </w:t>
      </w:r>
    </w:p>
    <w:p w14:paraId="71D62388" w14:textId="77777777" w:rsidR="0049162A" w:rsidRDefault="0049162A" w:rsidP="0049162A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b/>
        </w:rPr>
        <w:t>Core Units Required: 39</w:t>
      </w:r>
      <w:r>
        <w:rPr>
          <w:b/>
        </w:rPr>
        <w:tab/>
        <w:t>Completed: ________</w:t>
      </w:r>
      <w:r>
        <w:rPr>
          <w:b/>
        </w:rPr>
        <w:tab/>
        <w:t>Remaining/In Progress: ________</w:t>
      </w:r>
    </w:p>
    <w:p w14:paraId="3F1E0A13" w14:textId="77777777" w:rsidR="003B6F6C" w:rsidRDefault="003B6F6C" w:rsidP="003B6F6C">
      <w:pPr>
        <w:tabs>
          <w:tab w:val="left" w:pos="360"/>
          <w:tab w:val="left" w:pos="3780"/>
          <w:tab w:val="left" w:pos="7200"/>
        </w:tabs>
        <w:rPr>
          <w:b/>
          <w:sz w:val="12"/>
        </w:rPr>
      </w:pPr>
    </w:p>
    <w:p w14:paraId="7E754381" w14:textId="77777777" w:rsidR="00054C1B" w:rsidRPr="005B0A9E" w:rsidRDefault="004A18DA" w:rsidP="002A2ADD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caps/>
        </w:rPr>
      </w:pPr>
      <w:r>
        <w:rPr>
          <w:b/>
          <w:caps/>
          <w:u w:val="single"/>
        </w:rPr>
        <w:t xml:space="preserve">management </w:t>
      </w:r>
      <w:r w:rsidR="00054C1B">
        <w:rPr>
          <w:b/>
          <w:caps/>
          <w:u w:val="single"/>
        </w:rPr>
        <w:t>major / HUman resources MGT</w:t>
      </w:r>
      <w:r w:rsidR="00054C1B" w:rsidRPr="005D523A">
        <w:rPr>
          <w:b/>
          <w:caps/>
          <w:u w:val="single"/>
        </w:rPr>
        <w:t xml:space="preserve"> </w:t>
      </w:r>
      <w:r w:rsidR="00054C1B">
        <w:rPr>
          <w:b/>
          <w:caps/>
          <w:u w:val="single"/>
        </w:rPr>
        <w:t>option</w:t>
      </w:r>
      <w:r w:rsidR="005B0A9E">
        <w:rPr>
          <w:caps/>
        </w:rPr>
        <w:tab/>
      </w:r>
      <w:r w:rsidR="005B0A9E">
        <w:rPr>
          <w:caps/>
        </w:rPr>
        <w:tab/>
      </w:r>
      <w:r w:rsidR="005B0A9E">
        <w:rPr>
          <w:sz w:val="20"/>
        </w:rPr>
        <w:t>_____   _______________________  (3)</w:t>
      </w:r>
    </w:p>
    <w:p w14:paraId="73ABAC70" w14:textId="77777777" w:rsidR="00681E94" w:rsidRPr="004A18DA" w:rsidRDefault="00054C1B" w:rsidP="002A2ADD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b/>
          <w:caps/>
        </w:rPr>
      </w:pPr>
      <w:r w:rsidRPr="00054C1B">
        <w:rPr>
          <w:caps/>
        </w:rPr>
        <w:tab/>
      </w:r>
      <w:r w:rsidRPr="00054C1B">
        <w:rPr>
          <w:b/>
          <w:caps/>
        </w:rPr>
        <w:tab/>
      </w:r>
      <w:r w:rsidRPr="00054C1B">
        <w:rPr>
          <w:b/>
          <w:caps/>
        </w:rPr>
        <w:tab/>
      </w:r>
      <w:r w:rsidR="005B0A9E">
        <w:rPr>
          <w:b/>
          <w:caps/>
        </w:rPr>
        <w:tab/>
      </w:r>
      <w:r w:rsidR="005B0A9E">
        <w:rPr>
          <w:b/>
          <w:caps/>
        </w:rPr>
        <w:tab/>
      </w:r>
      <w:r w:rsidR="005B0A9E" w:rsidRPr="002A2ADD">
        <w:rPr>
          <w:sz w:val="16"/>
          <w:szCs w:val="18"/>
        </w:rPr>
        <w:t>Choose 1 Upper-</w:t>
      </w:r>
      <w:proofErr w:type="spellStart"/>
      <w:r w:rsidR="005B0A9E" w:rsidRPr="002A2ADD">
        <w:rPr>
          <w:sz w:val="16"/>
          <w:szCs w:val="18"/>
        </w:rPr>
        <w:t>Div</w:t>
      </w:r>
      <w:proofErr w:type="spellEnd"/>
      <w:r w:rsidR="005B0A9E" w:rsidRPr="002A2ADD">
        <w:rPr>
          <w:sz w:val="16"/>
          <w:szCs w:val="18"/>
        </w:rPr>
        <w:t xml:space="preserve"> Bus. </w:t>
      </w:r>
      <w:r w:rsidR="009666A4">
        <w:rPr>
          <w:sz w:val="16"/>
          <w:szCs w:val="18"/>
        </w:rPr>
        <w:t>(300-499)</w:t>
      </w:r>
      <w:r w:rsidR="005B0A9E" w:rsidRPr="002A2ADD">
        <w:rPr>
          <w:sz w:val="16"/>
          <w:szCs w:val="18"/>
        </w:rPr>
        <w:t xml:space="preserve"> from</w:t>
      </w:r>
    </w:p>
    <w:p w14:paraId="1C033934" w14:textId="77777777" w:rsidR="00054C1B" w:rsidRDefault="00486B0E" w:rsidP="002A2ADD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>____</w:t>
      </w:r>
      <w:proofErr w:type="gramStart"/>
      <w:r>
        <w:rPr>
          <w:sz w:val="20"/>
        </w:rPr>
        <w:t xml:space="preserve">_  </w:t>
      </w:r>
      <w:r w:rsidR="004A18DA">
        <w:rPr>
          <w:sz w:val="20"/>
        </w:rPr>
        <w:t>MIS</w:t>
      </w:r>
      <w:proofErr w:type="gramEnd"/>
      <w:r w:rsidR="004A18DA">
        <w:rPr>
          <w:sz w:val="20"/>
        </w:rPr>
        <w:t xml:space="preserve"> 260 Survey of Info Systems</w:t>
      </w:r>
      <w:r>
        <w:rPr>
          <w:sz w:val="20"/>
        </w:rPr>
        <w:t xml:space="preserve"> (3)</w:t>
      </w:r>
      <w:r w:rsidR="004A18DA">
        <w:rPr>
          <w:sz w:val="20"/>
        </w:rPr>
        <w:tab/>
      </w:r>
      <w:r w:rsidR="00054C1B" w:rsidRPr="00D249D3">
        <w:rPr>
          <w:sz w:val="20"/>
        </w:rPr>
        <w:t xml:space="preserve">_____   </w:t>
      </w:r>
      <w:r w:rsidR="00054C1B">
        <w:rPr>
          <w:sz w:val="20"/>
        </w:rPr>
        <w:t xml:space="preserve">HRM 300 Human Resources </w:t>
      </w:r>
      <w:proofErr w:type="spellStart"/>
      <w:r w:rsidR="00054C1B">
        <w:rPr>
          <w:sz w:val="20"/>
        </w:rPr>
        <w:t>Mgt</w:t>
      </w:r>
      <w:proofErr w:type="spellEnd"/>
      <w:r w:rsidR="00054C1B" w:rsidRPr="00D249D3">
        <w:rPr>
          <w:sz w:val="20"/>
        </w:rPr>
        <w:t xml:space="preserve"> (3)</w:t>
      </w:r>
      <w:r w:rsidR="00054C1B">
        <w:rPr>
          <w:sz w:val="20"/>
        </w:rPr>
        <w:tab/>
      </w:r>
      <w:r w:rsidR="005B0A9E">
        <w:rPr>
          <w:sz w:val="20"/>
        </w:rPr>
        <w:tab/>
      </w:r>
      <w:r w:rsidR="005B0A9E" w:rsidRPr="002A2ADD">
        <w:rPr>
          <w:sz w:val="18"/>
          <w:szCs w:val="18"/>
        </w:rPr>
        <w:t>ACC,</w:t>
      </w:r>
      <w:r w:rsidR="00F617A4">
        <w:rPr>
          <w:sz w:val="18"/>
          <w:szCs w:val="18"/>
        </w:rPr>
        <w:t xml:space="preserve"> FIN, HRM, I</w:t>
      </w:r>
      <w:r w:rsidR="005B0A9E">
        <w:rPr>
          <w:sz w:val="18"/>
          <w:szCs w:val="18"/>
        </w:rPr>
        <w:t>M</w:t>
      </w:r>
      <w:r w:rsidR="00F617A4">
        <w:rPr>
          <w:sz w:val="18"/>
          <w:szCs w:val="18"/>
        </w:rPr>
        <w:t>G</w:t>
      </w:r>
      <w:r w:rsidR="005B0A9E">
        <w:rPr>
          <w:sz w:val="18"/>
          <w:szCs w:val="18"/>
        </w:rPr>
        <w:t>,</w:t>
      </w:r>
    </w:p>
    <w:p w14:paraId="42B644C0" w14:textId="20DCFA7E" w:rsidR="00054C1B" w:rsidRPr="002A2ADD" w:rsidRDefault="00303F59" w:rsidP="002A2ADD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16"/>
          <w:szCs w:val="18"/>
        </w:rPr>
      </w:pPr>
      <w:r>
        <w:rPr>
          <w:b/>
          <w:cap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4BDF4" wp14:editId="455E5958">
                <wp:simplePos x="0" y="0"/>
                <wp:positionH relativeFrom="column">
                  <wp:posOffset>-51683</wp:posOffset>
                </wp:positionH>
                <wp:positionV relativeFrom="paragraph">
                  <wp:posOffset>124405</wp:posOffset>
                </wp:positionV>
                <wp:extent cx="1526319" cy="603885"/>
                <wp:effectExtent l="0" t="0" r="1079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319" cy="6038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rect w14:anchorId="12A06E80" id="Rectangle 1" o:spid="_x0000_s1026" style="position:absolute;margin-left:-4.05pt;margin-top:9.8pt;width:120.2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" filled="f" strokecolor="black [3200]" strokeweight="1pt"/>
            </w:pict>
          </mc:Fallback>
        </mc:AlternateContent>
      </w:r>
      <w:r w:rsidR="005B0A9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05469" wp14:editId="6C833E79">
                <wp:simplePos x="0" y="0"/>
                <wp:positionH relativeFrom="column">
                  <wp:posOffset>1292087</wp:posOffset>
                </wp:positionH>
                <wp:positionV relativeFrom="paragraph">
                  <wp:posOffset>127000</wp:posOffset>
                </wp:positionV>
                <wp:extent cx="341906" cy="604299"/>
                <wp:effectExtent l="0" t="0" r="39370" b="2476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06" cy="604299"/>
                        </a:xfrm>
                        <a:prstGeom prst="rightBrace">
                          <a:avLst>
                            <a:gd name="adj1" fmla="val 0"/>
                            <a:gd name="adj2" fmla="val 1581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w14:anchorId="16BFFA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01.75pt;margin-top:10pt;width:26.9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" adj="0,3416" strokecolor="black [3200]" strokeweight=".5pt">
                <v:stroke joinstyle="miter"/>
              </v:shape>
            </w:pict>
          </mc:Fallback>
        </mc:AlternateContent>
      </w:r>
      <w:r w:rsidR="00054C1B">
        <w:rPr>
          <w:sz w:val="20"/>
        </w:rPr>
        <w:tab/>
      </w:r>
      <w:r w:rsidR="00054C1B">
        <w:rPr>
          <w:sz w:val="20"/>
        </w:rPr>
        <w:tab/>
      </w:r>
      <w:r w:rsidR="00054C1B">
        <w:rPr>
          <w:sz w:val="20"/>
        </w:rPr>
        <w:tab/>
      </w:r>
      <w:r w:rsidR="00054C1B">
        <w:rPr>
          <w:sz w:val="20"/>
        </w:rPr>
        <w:tab/>
        <w:t xml:space="preserve">    </w:t>
      </w:r>
      <w:r w:rsidR="002A2ADD">
        <w:rPr>
          <w:sz w:val="20"/>
        </w:rPr>
        <w:tab/>
      </w:r>
      <w:r w:rsidR="005B0A9E" w:rsidRPr="00054C1B">
        <w:rPr>
          <w:sz w:val="18"/>
          <w:szCs w:val="18"/>
        </w:rPr>
        <w:t xml:space="preserve">MGT, MIS, MKT, </w:t>
      </w:r>
      <w:r w:rsidR="009666A4">
        <w:rPr>
          <w:sz w:val="18"/>
          <w:szCs w:val="18"/>
        </w:rPr>
        <w:t xml:space="preserve">RLS, </w:t>
      </w:r>
      <w:r w:rsidR="005B0A9E" w:rsidRPr="00054C1B">
        <w:rPr>
          <w:sz w:val="18"/>
          <w:szCs w:val="18"/>
        </w:rPr>
        <w:t>SMG</w:t>
      </w:r>
    </w:p>
    <w:p w14:paraId="657850D1" w14:textId="0F40C5C7" w:rsidR="005B0A9E" w:rsidRDefault="00CE61AD" w:rsidP="005B0A9E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0A252" wp14:editId="6D5FC8BA">
                <wp:simplePos x="0" y="0"/>
                <wp:positionH relativeFrom="column">
                  <wp:posOffset>2166730</wp:posOffset>
                </wp:positionH>
                <wp:positionV relativeFrom="paragraph">
                  <wp:posOffset>11458</wp:posOffset>
                </wp:positionV>
                <wp:extent cx="245110" cy="810895"/>
                <wp:effectExtent l="38100" t="0" r="21590" b="27305"/>
                <wp:wrapNone/>
                <wp:docPr id="5" name="Lef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810895"/>
                        </a:xfrm>
                        <a:prstGeom prst="leftBrace">
                          <a:avLst>
                            <a:gd name="adj1" fmla="val 0"/>
                            <a:gd name="adj2" fmla="val 938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shapetype w14:anchorId="04D674B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5" o:spid="_x0000_s1026" type="#_x0000_t87" style="position:absolute;margin-left:170.6pt;margin-top:.9pt;width:19.3pt;height:6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" adj="0,2027" strokecolor="black [3200]" strokeweight=".5pt">
                <v:stroke joinstyle="miter"/>
              </v:shape>
            </w:pict>
          </mc:Fallback>
        </mc:AlternateContent>
      </w:r>
      <w:r w:rsidR="005B0A9E" w:rsidRPr="005B0A9E">
        <w:rPr>
          <w:sz w:val="20"/>
        </w:rPr>
        <w:t>315 Employment Law</w:t>
      </w:r>
      <w:r w:rsidR="005B0A9E">
        <w:rPr>
          <w:sz w:val="20"/>
        </w:rPr>
        <w:t xml:space="preserve">                 </w:t>
      </w:r>
      <w:r w:rsidR="005B0A9E" w:rsidRPr="005B0A9E">
        <w:rPr>
          <w:b/>
          <w:sz w:val="18"/>
          <w:u w:val="single"/>
        </w:rPr>
        <w:t>Choose 3</w:t>
      </w:r>
      <w:r w:rsidR="005B0A9E">
        <w:rPr>
          <w:sz w:val="20"/>
        </w:rPr>
        <w:tab/>
      </w:r>
      <w:r w:rsidR="005B0A9E" w:rsidRPr="005B0A9E">
        <w:rPr>
          <w:sz w:val="20"/>
        </w:rPr>
        <w:t>_____   _______________________  (3)</w:t>
      </w:r>
    </w:p>
    <w:p w14:paraId="53C13E50" w14:textId="4426D598" w:rsidR="005B0A9E" w:rsidRPr="005B0A9E" w:rsidRDefault="005B0A9E" w:rsidP="005B0A9E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</w:tabs>
        <w:rPr>
          <w:sz w:val="20"/>
        </w:rPr>
      </w:pPr>
      <w:r w:rsidRPr="005B0A9E">
        <w:rPr>
          <w:sz w:val="20"/>
        </w:rPr>
        <w:t xml:space="preserve">316 </w:t>
      </w:r>
      <w:r>
        <w:rPr>
          <w:sz w:val="20"/>
        </w:rPr>
        <w:t xml:space="preserve">HRM Strategy                        </w:t>
      </w:r>
      <w:r w:rsidRPr="005B0A9E">
        <w:rPr>
          <w:b/>
          <w:sz w:val="18"/>
        </w:rPr>
        <w:t>HRM</w:t>
      </w:r>
      <w:r>
        <w:rPr>
          <w:sz w:val="20"/>
        </w:rPr>
        <w:tab/>
      </w:r>
    </w:p>
    <w:p w14:paraId="37805B7B" w14:textId="6A65BB8D" w:rsidR="005B0A9E" w:rsidRPr="005B0A9E" w:rsidRDefault="005B0A9E" w:rsidP="005B0A9E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</w:tabs>
        <w:rPr>
          <w:sz w:val="20"/>
        </w:rPr>
      </w:pPr>
      <w:r>
        <w:rPr>
          <w:sz w:val="20"/>
        </w:rPr>
        <w:t xml:space="preserve">317 </w:t>
      </w:r>
      <w:r w:rsidRPr="00CE61AD">
        <w:rPr>
          <w:sz w:val="18"/>
        </w:rPr>
        <w:t>Staff/Test/Train/Develop</w:t>
      </w:r>
      <w:r>
        <w:rPr>
          <w:sz w:val="20"/>
        </w:rPr>
        <w:t xml:space="preserve">     </w:t>
      </w:r>
      <w:r w:rsidR="00CE61AD">
        <w:rPr>
          <w:sz w:val="20"/>
        </w:rPr>
        <w:t xml:space="preserve">      </w:t>
      </w:r>
      <w:r w:rsidRPr="005B0A9E">
        <w:rPr>
          <w:sz w:val="18"/>
        </w:rPr>
        <w:t>courses</w:t>
      </w:r>
      <w:r>
        <w:rPr>
          <w:sz w:val="20"/>
        </w:rPr>
        <w:tab/>
      </w:r>
      <w:r w:rsidRPr="005B0A9E">
        <w:rPr>
          <w:sz w:val="20"/>
        </w:rPr>
        <w:t>_____   _______________________  (3)</w:t>
      </w:r>
    </w:p>
    <w:p w14:paraId="52423E0C" w14:textId="77777777" w:rsidR="005B0A9E" w:rsidRDefault="005B0A9E" w:rsidP="005B0A9E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>318</w:t>
      </w:r>
      <w:r w:rsidRPr="005B0A9E">
        <w:rPr>
          <w:sz w:val="20"/>
        </w:rPr>
        <w:t xml:space="preserve"> </w:t>
      </w:r>
      <w:r w:rsidR="00CE61AD">
        <w:rPr>
          <w:sz w:val="20"/>
        </w:rPr>
        <w:t>Benefits/</w:t>
      </w:r>
      <w:r>
        <w:rPr>
          <w:sz w:val="20"/>
        </w:rPr>
        <w:t>Compensation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E61AD" w:rsidRPr="00D249D3">
        <w:rPr>
          <w:sz w:val="20"/>
        </w:rPr>
        <w:t xml:space="preserve">_____   </w:t>
      </w:r>
      <w:r w:rsidR="00CE61AD">
        <w:rPr>
          <w:sz w:val="20"/>
        </w:rPr>
        <w:t>INT</w:t>
      </w:r>
      <w:r w:rsidR="00CE61AD" w:rsidRPr="00D249D3">
        <w:rPr>
          <w:sz w:val="20"/>
        </w:rPr>
        <w:t xml:space="preserve"> </w:t>
      </w:r>
      <w:r w:rsidR="00CE61AD">
        <w:rPr>
          <w:sz w:val="20"/>
        </w:rPr>
        <w:t>499</w:t>
      </w:r>
      <w:r w:rsidR="00CE61AD" w:rsidRPr="00D249D3">
        <w:rPr>
          <w:sz w:val="20"/>
        </w:rPr>
        <w:t xml:space="preserve"> </w:t>
      </w:r>
      <w:r w:rsidR="00CE61AD">
        <w:rPr>
          <w:sz w:val="20"/>
        </w:rPr>
        <w:t>Internship (6)</w:t>
      </w:r>
    </w:p>
    <w:p w14:paraId="52532D52" w14:textId="77777777" w:rsidR="00727FBA" w:rsidRPr="005B0A9E" w:rsidRDefault="00727FBA" w:rsidP="005B0A9E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5B0A9E">
        <w:rPr>
          <w:sz w:val="20"/>
        </w:rPr>
        <w:t>_____   _______________________  (3</w:t>
      </w:r>
      <w:r w:rsidR="008E273A">
        <w:rPr>
          <w:sz w:val="20"/>
        </w:rPr>
        <w:t>)</w:t>
      </w:r>
    </w:p>
    <w:p w14:paraId="5BFE9042" w14:textId="77777777" w:rsidR="005B0A9E" w:rsidRDefault="005B0A9E" w:rsidP="002A2ADD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</w:p>
    <w:p w14:paraId="4FF11C47" w14:textId="77777777" w:rsidR="003B6F6C" w:rsidRDefault="003B6F6C" w:rsidP="002A2ADD">
      <w:pPr>
        <w:pBdr>
          <w:top w:val="double" w:sz="12" w:space="6" w:color="auto"/>
          <w:left w:val="double" w:sz="12" w:space="6" w:color="auto"/>
          <w:bottom w:val="double" w:sz="12" w:space="5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b/>
        </w:rPr>
        <w:t>Major Units Required: 24</w:t>
      </w:r>
      <w:r>
        <w:rPr>
          <w:b/>
        </w:rPr>
        <w:tab/>
        <w:t>Completed: ________</w:t>
      </w:r>
      <w:r>
        <w:rPr>
          <w:b/>
        </w:rPr>
        <w:tab/>
        <w:t>Remaining/In Progress: ________</w:t>
      </w:r>
    </w:p>
    <w:p w14:paraId="6FD6A3A3" w14:textId="77777777" w:rsidR="003B6F6C" w:rsidRDefault="003B6F6C" w:rsidP="003B6F6C">
      <w:pPr>
        <w:tabs>
          <w:tab w:val="left" w:pos="360"/>
          <w:tab w:val="left" w:pos="3780"/>
          <w:tab w:val="left" w:pos="7200"/>
        </w:tabs>
        <w:rPr>
          <w:b/>
          <w:sz w:val="12"/>
        </w:rPr>
      </w:pPr>
    </w:p>
    <w:p w14:paraId="185087DF" w14:textId="77777777" w:rsidR="00F07E28" w:rsidRPr="00054C1B" w:rsidRDefault="00F07E28" w:rsidP="00F07E28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b/>
          <w:caps/>
        </w:rPr>
      </w:pPr>
      <w:r>
        <w:rPr>
          <w:b/>
          <w:caps/>
          <w:u w:val="single"/>
        </w:rPr>
        <w:t>Electives</w:t>
      </w:r>
      <w:r w:rsidR="00054C1B">
        <w:rPr>
          <w:b/>
          <w:caps/>
        </w:rPr>
        <w:tab/>
      </w:r>
      <w:r w:rsidR="00054C1B">
        <w:rPr>
          <w:sz w:val="20"/>
        </w:rPr>
        <w:t>____</w:t>
      </w:r>
      <w:proofErr w:type="gramStart"/>
      <w:r w:rsidR="00054C1B">
        <w:rPr>
          <w:sz w:val="20"/>
        </w:rPr>
        <w:t>_  _</w:t>
      </w:r>
      <w:proofErr w:type="gramEnd"/>
      <w:r w:rsidR="00054C1B">
        <w:rPr>
          <w:sz w:val="20"/>
        </w:rPr>
        <w:t>____________________(    )</w:t>
      </w:r>
      <w:r w:rsidR="00054C1B">
        <w:rPr>
          <w:sz w:val="20"/>
        </w:rPr>
        <w:tab/>
      </w:r>
      <w:r w:rsidR="00054C1B">
        <w:rPr>
          <w:sz w:val="20"/>
        </w:rPr>
        <w:tab/>
        <w:t>_____  _____________________(    )</w:t>
      </w:r>
    </w:p>
    <w:p w14:paraId="64793FF7" w14:textId="77777777" w:rsidR="00F07E28" w:rsidRDefault="00F07E28" w:rsidP="00F07E28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>_____  _____________________(    )</w:t>
      </w:r>
      <w:r>
        <w:rPr>
          <w:sz w:val="20"/>
        </w:rPr>
        <w:tab/>
        <w:t>_____  _____________________(    )</w:t>
      </w:r>
      <w:r>
        <w:rPr>
          <w:sz w:val="20"/>
        </w:rPr>
        <w:tab/>
      </w:r>
      <w:r>
        <w:rPr>
          <w:sz w:val="20"/>
        </w:rPr>
        <w:tab/>
        <w:t>_____  _____________________(    )</w:t>
      </w:r>
    </w:p>
    <w:p w14:paraId="1A97CB49" w14:textId="77777777" w:rsidR="00F07E28" w:rsidRDefault="00F07E28" w:rsidP="00F07E28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 xml:space="preserve">_____  _____________________(    ) </w:t>
      </w:r>
      <w:r>
        <w:rPr>
          <w:sz w:val="20"/>
        </w:rPr>
        <w:tab/>
        <w:t>_____  _____________________(    )</w:t>
      </w:r>
      <w:r>
        <w:rPr>
          <w:sz w:val="20"/>
        </w:rPr>
        <w:tab/>
      </w:r>
      <w:r>
        <w:rPr>
          <w:sz w:val="20"/>
        </w:rPr>
        <w:tab/>
        <w:t>_____  _____________________(    )</w:t>
      </w:r>
    </w:p>
    <w:p w14:paraId="4C5E8038" w14:textId="77777777" w:rsidR="00AC65CB" w:rsidRDefault="00AC65CB" w:rsidP="003B6F6C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</w:p>
    <w:p w14:paraId="6069AFDF" w14:textId="77777777" w:rsidR="00EB76BF" w:rsidRDefault="003B6F6C" w:rsidP="00EB76BF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i/>
          <w:sz w:val="20"/>
        </w:rPr>
      </w:pPr>
      <w:r>
        <w:rPr>
          <w:b/>
          <w:bCs/>
        </w:rPr>
        <w:t>Elective Units Required: 13</w:t>
      </w:r>
      <w:r w:rsidR="004D363A">
        <w:rPr>
          <w:b/>
          <w:bCs/>
        </w:rPr>
        <w:t xml:space="preserve"> </w:t>
      </w:r>
      <w:r w:rsidR="001A1E80" w:rsidRPr="001A1E80">
        <w:rPr>
          <w:i/>
          <w:sz w:val="20"/>
        </w:rPr>
        <w:t>Tr</w:t>
      </w:r>
      <w:r w:rsidR="004D363A" w:rsidRPr="001A1E80">
        <w:rPr>
          <w:i/>
          <w:sz w:val="20"/>
        </w:rPr>
        <w:t>ansfer/waiver</w:t>
      </w:r>
      <w:r w:rsidR="001A1E80" w:rsidRPr="001A1E80">
        <w:rPr>
          <w:i/>
          <w:sz w:val="20"/>
        </w:rPr>
        <w:t xml:space="preserve"> adjustments</w:t>
      </w:r>
      <w:r w:rsidR="000D2781">
        <w:rPr>
          <w:i/>
          <w:sz w:val="20"/>
        </w:rPr>
        <w:t>, if applicable</w:t>
      </w:r>
      <w:r w:rsidR="004D363A" w:rsidRPr="001A1E80">
        <w:rPr>
          <w:i/>
          <w:sz w:val="20"/>
        </w:rPr>
        <w:t xml:space="preserve">: (+ ______) </w:t>
      </w:r>
      <w:proofErr w:type="gramStart"/>
      <w:r w:rsidR="004D363A" w:rsidRPr="001A1E80">
        <w:rPr>
          <w:i/>
          <w:sz w:val="20"/>
        </w:rPr>
        <w:t>( –</w:t>
      </w:r>
      <w:proofErr w:type="gramEnd"/>
      <w:r w:rsidR="004D363A" w:rsidRPr="001A1E80">
        <w:rPr>
          <w:i/>
          <w:sz w:val="20"/>
        </w:rPr>
        <w:t xml:space="preserve"> _______)  (New total: ______)</w:t>
      </w:r>
    </w:p>
    <w:p w14:paraId="518CDB72" w14:textId="77777777" w:rsidR="00134EFB" w:rsidRDefault="00134EFB" w:rsidP="00EB76BF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  <w:rPr>
          <w:sz w:val="20"/>
        </w:rPr>
      </w:pPr>
      <w:r>
        <w:rPr>
          <w:sz w:val="20"/>
        </w:rPr>
        <w:tab/>
      </w:r>
    </w:p>
    <w:p w14:paraId="23CB91A9" w14:textId="77777777" w:rsidR="00EB76BF" w:rsidRDefault="00134EFB" w:rsidP="00EB76BF">
      <w:pPr>
        <w:pBdr>
          <w:top w:val="double" w:sz="12" w:space="6" w:color="auto"/>
          <w:left w:val="double" w:sz="12" w:space="6" w:color="auto"/>
          <w:bottom w:val="double" w:sz="12" w:space="6" w:color="auto"/>
          <w:right w:val="double" w:sz="12" w:space="6" w:color="auto"/>
        </w:pBdr>
        <w:tabs>
          <w:tab w:val="left" w:pos="360"/>
          <w:tab w:val="left" w:pos="3780"/>
          <w:tab w:val="left" w:pos="7200"/>
        </w:tabs>
      </w:pPr>
      <w:r>
        <w:rPr>
          <w:sz w:val="20"/>
        </w:rPr>
        <w:tab/>
      </w:r>
      <w:r w:rsidR="000D2781">
        <w:rPr>
          <w:sz w:val="20"/>
        </w:rPr>
        <w:tab/>
      </w:r>
      <w:r w:rsidR="000D2781">
        <w:rPr>
          <w:bCs/>
        </w:rPr>
        <w:t>Completed: ________</w:t>
      </w:r>
      <w:r w:rsidR="000D2781">
        <w:rPr>
          <w:bCs/>
        </w:rPr>
        <w:tab/>
      </w:r>
      <w:r w:rsidR="000D2781">
        <w:rPr>
          <w:bCs/>
        </w:rPr>
        <w:tab/>
      </w:r>
      <w:r w:rsidR="000D2781">
        <w:t>Remaining/In Progress: _______</w:t>
      </w:r>
    </w:p>
    <w:p w14:paraId="539FD3CA" w14:textId="77777777" w:rsidR="00EB76BF" w:rsidRPr="00A659F2" w:rsidRDefault="00340D13" w:rsidP="00EB76BF">
      <w:pPr>
        <w:rPr>
          <w:u w:val="single"/>
        </w:rPr>
      </w:pPr>
      <w:r w:rsidRPr="00A659F2">
        <w:rPr>
          <w:noProof/>
          <w:u w:val="single"/>
        </w:rPr>
        <w:lastRenderedPageBreak/>
        <mc:AlternateContent>
          <mc:Choice Requires="wpg">
            <w:drawing>
              <wp:anchor distT="45720" distB="45720" distL="182880" distR="182880" simplePos="0" relativeHeight="251656192" behindDoc="0" locked="0" layoutInCell="1" allowOverlap="1" wp14:anchorId="0EA47678" wp14:editId="56619D8D">
                <wp:simplePos x="0" y="0"/>
                <wp:positionH relativeFrom="margin">
                  <wp:posOffset>2127</wp:posOffset>
                </wp:positionH>
                <wp:positionV relativeFrom="margin">
                  <wp:posOffset>166252</wp:posOffset>
                </wp:positionV>
                <wp:extent cx="7187565" cy="5103629"/>
                <wp:effectExtent l="0" t="0" r="13335" b="2095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565" cy="5103629"/>
                          <a:chOff x="0" y="-28417"/>
                          <a:chExt cx="3567448" cy="145161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28417"/>
                            <a:ext cx="3567448" cy="15370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90831" w14:textId="77777777" w:rsidR="00EB76BF" w:rsidRPr="00E44723" w:rsidRDefault="00E44723" w:rsidP="00E44723">
                              <w:pPr>
                                <w:jc w:val="center"/>
                                <w:rPr>
                                  <w:rFonts w:eastAsiaTheme="majorEastAsia"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eastAsiaTheme="majorEastAsia"/>
                                  <w:color w:val="FFFFFF" w:themeColor="background1"/>
                                  <w:sz w:val="44"/>
                                </w:rPr>
                                <w:t xml:space="preserve">Key </w:t>
                              </w:r>
                              <w:r w:rsidR="00EB76BF" w:rsidRPr="00E44723">
                                <w:rPr>
                                  <w:rFonts w:eastAsiaTheme="majorEastAsia"/>
                                  <w:color w:val="FFFFFF" w:themeColor="background1"/>
                                  <w:sz w:val="44"/>
                                </w:rPr>
                                <w:t xml:space="preserve">Definitions, Terms, </w:t>
                              </w:r>
                              <w:r w:rsidR="00340D13" w:rsidRPr="00E44723">
                                <w:rPr>
                                  <w:rFonts w:eastAsiaTheme="majorEastAsia"/>
                                  <w:color w:val="FFFFFF" w:themeColor="background1"/>
                                  <w:sz w:val="44"/>
                                </w:rPr>
                                <w:t xml:space="preserve">Notes, </w:t>
                              </w:r>
                              <w:r w:rsidR="00EB76BF" w:rsidRPr="00E44723">
                                <w:rPr>
                                  <w:rFonts w:eastAsiaTheme="majorEastAsia"/>
                                  <w:color w:val="FFFFFF" w:themeColor="background1"/>
                                  <w:sz w:val="44"/>
                                </w:rPr>
                                <w:t>and General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113149"/>
                            <a:ext cx="3567448" cy="13100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D8BCC4" w14:textId="77777777" w:rsidR="004C79F2" w:rsidRPr="00E5643B" w:rsidRDefault="004C79F2" w:rsidP="004C79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Academic Catalog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Available online, this document details Menlo College’</w:t>
                              </w:r>
                              <w:r w:rsidR="00E44723" w:rsidRPr="00E5643B">
                                <w:rPr>
                                  <w:sz w:val="18"/>
                                  <w:szCs w:val="18"/>
                                </w:rPr>
                                <w:t xml:space="preserve">s curriculum, all 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policies, processes, and </w:t>
                              </w:r>
                              <w:r w:rsidR="00E44723" w:rsidRPr="00E5643B">
                                <w:rPr>
                                  <w:sz w:val="18"/>
                                  <w:szCs w:val="18"/>
                                </w:rPr>
                                <w:t>other requirements</w:t>
                              </w:r>
                            </w:p>
                            <w:p w14:paraId="19CE8678" w14:textId="77777777" w:rsidR="004C79F2" w:rsidRPr="00E5643B" w:rsidRDefault="004C79F2" w:rsidP="004C79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3096636" w14:textId="77777777" w:rsidR="003A1E21" w:rsidRPr="00E5643B" w:rsidRDefault="003A1E21" w:rsidP="003A1E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Credits/Hours/Units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The unit measuring educational ‘credit’, usually based on the number of class hours per week through a semester.  This is the </w:t>
                              </w:r>
                            </w:p>
                            <w:p w14:paraId="3AA2FD6F" w14:textId="77777777" w:rsidR="003A1E21" w:rsidRPr="00E5643B" w:rsidRDefault="003A1E21" w:rsidP="003A1E21">
                              <w:pPr>
                                <w:ind w:left="216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>number</w:t>
                              </w:r>
                              <w:proofErr w:type="gramEnd"/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in parentheses to the right of the course title on the front page </w:t>
                              </w:r>
                            </w:p>
                            <w:p w14:paraId="19E160AC" w14:textId="77777777" w:rsidR="003A1E21" w:rsidRPr="00E5643B" w:rsidRDefault="003A1E21" w:rsidP="003A1E21">
                              <w:pPr>
                                <w:ind w:left="216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64655B0" w14:textId="77777777" w:rsidR="00E5643B" w:rsidRPr="00E5643B" w:rsidRDefault="003A1E21" w:rsidP="00E5643B">
                              <w:pPr>
                                <w:pStyle w:val="m-8762007157216809008msolistparagraph"/>
                                <w:shd w:val="clear" w:color="auto" w:fill="FFFFFF"/>
                                <w:spacing w:before="0" w:beforeAutospacing="0" w:after="0" w:afterAutospacing="0"/>
                                <w:ind w:left="1980" w:hanging="1980"/>
                                <w:rPr>
                                  <w:color w:val="222222"/>
                                  <w:sz w:val="22"/>
                                  <w:szCs w:val="22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Degree Requirements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="00E5643B"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□ </w:t>
                              </w:r>
                              <w:r w:rsidR="00E5643B"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Students must complete &amp; pass </w:t>
                              </w:r>
                              <w:r w:rsidR="00E5643B" w:rsidRPr="00E5643B">
                                <w:rPr>
                                  <w:color w:val="222222"/>
                                  <w:sz w:val="18"/>
                                  <w:szCs w:val="18"/>
                                  <w:u w:val="single"/>
                                </w:rPr>
                                <w:t>124 units</w:t>
                              </w:r>
                              <w:r w:rsidR="00E5643B"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; 42 of these units must be upper division</w:t>
                              </w:r>
                            </w:p>
                            <w:p w14:paraId="03522B6A" w14:textId="77777777" w:rsidR="00E5643B" w:rsidRPr="00E5643B" w:rsidRDefault="00E5643B" w:rsidP="00E5643B">
                              <w:pPr>
                                <w:pStyle w:val="m-8762007157216809008msolistparagraph"/>
                                <w:shd w:val="clear" w:color="auto" w:fill="FFFFFF"/>
                                <w:spacing w:before="0" w:beforeAutospacing="0" w:after="0" w:afterAutospacing="0"/>
                                <w:ind w:left="1440" w:firstLine="540"/>
                                <w:rPr>
                                  <w:color w:val="22222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Cumulative GPA overall for all courses, </w:t>
                              </w:r>
                              <w:r w:rsidRPr="00E5643B">
                                <w:rPr>
                                  <w:b/>
                                  <w:bCs/>
                                  <w:i/>
                                  <w:iCs/>
                                  <w:color w:val="222222"/>
                                  <w:sz w:val="18"/>
                                  <w:szCs w:val="18"/>
                                </w:rPr>
                                <w:t>and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 GPA for </w:t>
                              </w:r>
                              <w:r w:rsidRPr="00E5643B">
                                <w:rPr>
                                  <w:b/>
                                  <w:bCs/>
                                  <w:i/>
                                  <w:iCs/>
                                  <w:color w:val="222222"/>
                                  <w:sz w:val="18"/>
                                  <w:szCs w:val="18"/>
                                </w:rPr>
                                <w:t>all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 major &amp; core courses </w:t>
                              </w:r>
                              <w:r w:rsidRPr="00E5643B">
                                <w:rPr>
                                  <w:b/>
                                  <w:bCs/>
                                  <w:i/>
                                  <w:iCs/>
                                  <w:color w:val="222222"/>
                                  <w:sz w:val="18"/>
                                  <w:szCs w:val="18"/>
                                </w:rPr>
                                <w:t>MUST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 equal 2.0 or greater</w:t>
                              </w:r>
                            </w:p>
                            <w:p w14:paraId="02583955" w14:textId="77777777" w:rsidR="00E5643B" w:rsidRPr="00E5643B" w:rsidRDefault="00E5643B" w:rsidP="00E5643B">
                              <w:pPr>
                                <w:pStyle w:val="m-8762007157216809008msolistparagraph"/>
                                <w:shd w:val="clear" w:color="auto" w:fill="FFFFFF"/>
                                <w:spacing w:before="0" w:beforeAutospacing="0" w:after="0" w:afterAutospacing="0"/>
                                <w:ind w:left="1440" w:firstLine="540"/>
                                <w:rPr>
                                  <w:color w:val="22222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Designated courses may require C- to pass, ex: MTH101, 102, ENG101, 102, etc. See course descriptions for details</w:t>
                              </w:r>
                            </w:p>
                            <w:p w14:paraId="0D9C31B9" w14:textId="77777777" w:rsidR="00E5643B" w:rsidRPr="00E5643B" w:rsidRDefault="00E5643B" w:rsidP="00E5643B">
                              <w:pPr>
                                <w:pStyle w:val="m-8762007157216809008msolistparagraph"/>
                                <w:shd w:val="clear" w:color="auto" w:fill="FFFFFF"/>
                                <w:spacing w:before="0" w:beforeAutospacing="0" w:after="0" w:afterAutospacing="0"/>
                                <w:ind w:left="1440" w:firstLine="540"/>
                                <w:rPr>
                                  <w:color w:val="22222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30 units in major &amp; core must be completed </w:t>
                              </w:r>
                              <w:r w:rsidRPr="00E5643B">
                                <w:rPr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u w:val="single"/>
                                </w:rPr>
                                <w:t>at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 Menlo; at least 24 of these units must be upper division</w:t>
                              </w:r>
                            </w:p>
                            <w:p w14:paraId="3C2C4764" w14:textId="77777777" w:rsidR="00E5643B" w:rsidRPr="00E5643B" w:rsidRDefault="00E5643B" w:rsidP="00E5643B">
                              <w:pPr>
                                <w:pStyle w:val="m-8762007157216809008msolistparagraph"/>
                                <w:shd w:val="clear" w:color="auto" w:fill="FFFFFF"/>
                                <w:spacing w:before="0" w:beforeAutospacing="0" w:after="0" w:afterAutospacing="0"/>
                                <w:ind w:left="1440" w:firstLine="540"/>
                                <w:rPr>
                                  <w:color w:val="22222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□ 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Last two semesters before graduation, a student </w:t>
                              </w:r>
                              <w:r w:rsidRPr="00E5643B">
                                <w:rPr>
                                  <w:i/>
                                  <w:iCs/>
                                  <w:color w:val="222222"/>
                                  <w:sz w:val="18"/>
                                  <w:szCs w:val="18"/>
                                </w:rPr>
                                <w:t>must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 be enrolled </w:t>
                              </w:r>
                              <w:r w:rsidRPr="00E5643B">
                                <w:rPr>
                                  <w:b/>
                                  <w:bCs/>
                                  <w:color w:val="222222"/>
                                  <w:sz w:val="18"/>
                                  <w:szCs w:val="18"/>
                                  <w:u w:val="single"/>
                                </w:rPr>
                                <w:t>at</w:t>
                              </w:r>
                              <w:r w:rsidRPr="00E5643B">
                                <w:rPr>
                                  <w:color w:val="222222"/>
                                  <w:sz w:val="18"/>
                                  <w:szCs w:val="18"/>
                                </w:rPr>
                                <w:t> Menlo</w:t>
                              </w:r>
                            </w:p>
                            <w:p w14:paraId="09BB9A99" w14:textId="77777777" w:rsidR="003A1E21" w:rsidRPr="00E5643B" w:rsidRDefault="003A1E21" w:rsidP="00E5643B">
                              <w:pPr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14:paraId="7D26839E" w14:textId="77777777" w:rsidR="004C79F2" w:rsidRPr="00E5643B" w:rsidRDefault="004C79F2" w:rsidP="004C79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Electives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="00E5643B" w:rsidRPr="00E5643B">
                                <w:rPr>
                                  <w:sz w:val="18"/>
                                  <w:szCs w:val="18"/>
                                </w:rPr>
                                <w:t>Almost any course taken that is NOT already required as a part of GE, Core, or Major requirements. See an advisor for exceptions</w:t>
                              </w:r>
                            </w:p>
                            <w:p w14:paraId="499452C3" w14:textId="77777777" w:rsidR="004C79F2" w:rsidRPr="00E5643B" w:rsidRDefault="004C79F2" w:rsidP="004C79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A37E12C" w14:textId="77777777" w:rsidR="00340D13" w:rsidRPr="00E5643B" w:rsidRDefault="00340D13" w:rsidP="00340D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Foreign Language 102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="00E5643B" w:rsidRPr="00E5643B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NOT</w:t>
                              </w:r>
                              <w:r w:rsidR="00E5643B" w:rsidRPr="00E5643B">
                                <w:rPr>
                                  <w:sz w:val="18"/>
                                  <w:szCs w:val="18"/>
                                </w:rPr>
                                <w:t xml:space="preserve"> an upper division course; will </w:t>
                              </w:r>
                              <w:r w:rsidR="00E5643B" w:rsidRPr="00E5643B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NOT</w:t>
                              </w:r>
                              <w:r w:rsidR="00E5643B" w:rsidRPr="00E5643B">
                                <w:rPr>
                                  <w:sz w:val="18"/>
                                  <w:szCs w:val="18"/>
                                </w:rPr>
                                <w:t xml:space="preserve"> meet any upper division requirement</w:t>
                              </w:r>
                            </w:p>
                            <w:p w14:paraId="2CC64920" w14:textId="77777777" w:rsidR="00340D13" w:rsidRPr="00E5643B" w:rsidRDefault="00340D13" w:rsidP="00340D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DF018EE" w14:textId="77777777" w:rsidR="00E5643B" w:rsidRDefault="00EB76BF" w:rsidP="00E564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General Education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="00E5643B" w:rsidRPr="00E5643B">
                                <w:rPr>
                                  <w:sz w:val="18"/>
                                  <w:szCs w:val="18"/>
                                </w:rPr>
                                <w:t>These required courses are designed to introduce students to a variety of subjects &amp; disciplines, and to assure Menlo gra</w:t>
                              </w:r>
                              <w:r w:rsidR="00E5643B">
                                <w:rPr>
                                  <w:sz w:val="18"/>
                                  <w:szCs w:val="18"/>
                                </w:rPr>
                                <w:t xml:space="preserve">duates </w:t>
                              </w:r>
                            </w:p>
                            <w:p w14:paraId="0EF9472B" w14:textId="77777777" w:rsidR="00EB76BF" w:rsidRPr="00E5643B" w:rsidRDefault="00E5643B" w:rsidP="00E5643B">
                              <w:pPr>
                                <w:ind w:left="1440" w:firstLine="72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possess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strong writing, 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>quantitative, &amp; analytical skills</w:t>
                              </w:r>
                            </w:p>
                            <w:p w14:paraId="0C2BF4E5" w14:textId="77777777" w:rsidR="004C79F2" w:rsidRPr="00E5643B" w:rsidRDefault="004C79F2" w:rsidP="004C79F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D5EB87B" w14:textId="77777777" w:rsidR="00340D13" w:rsidRPr="00E5643B" w:rsidRDefault="00340D13" w:rsidP="00E564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Internship (Business)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="00E5643B" w:rsidRPr="00E5643B">
                                <w:rPr>
                                  <w:sz w:val="18"/>
                                  <w:szCs w:val="18"/>
                                </w:rPr>
                                <w:t>Typically completed in the summer before senior year. Please contact the Internship office to discuss options &amp; ask questions</w:t>
                              </w:r>
                            </w:p>
                            <w:p w14:paraId="05D7FE82" w14:textId="77777777" w:rsidR="00E5643B" w:rsidRPr="00E5643B" w:rsidRDefault="00E5643B" w:rsidP="00E564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A4B8111" w14:textId="77777777" w:rsidR="00C524E6" w:rsidRDefault="00EB76BF" w:rsidP="00EB76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Lower-</w:t>
                              </w:r>
                              <w:r w:rsidR="00E44723"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Division </w:t>
                              </w:r>
                              <w:r w:rsidR="00E44723" w:rsidRPr="00E5643B"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Courses </w:t>
                              </w:r>
                              <w:r w:rsidR="00E44723" w:rsidRPr="00E5643B">
                                <w:rPr>
                                  <w:sz w:val="18"/>
                                  <w:szCs w:val="18"/>
                                </w:rPr>
                                <w:t>numbered lower than 300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E44723" w:rsidRPr="00E5643B">
                                <w:rPr>
                                  <w:sz w:val="18"/>
                                  <w:szCs w:val="18"/>
                                </w:rPr>
                                <w:t>ex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>:</w:t>
                              </w:r>
                              <w:r w:rsidR="00C524E6">
                                <w:rPr>
                                  <w:sz w:val="18"/>
                                  <w:szCs w:val="18"/>
                                </w:rPr>
                                <w:t xml:space="preserve"> ENG 101</w:t>
                              </w:r>
                              <w:r w:rsidR="00A659F2" w:rsidRPr="00E5643B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4DA339B9" w14:textId="77777777" w:rsidR="00A659F2" w:rsidRPr="00E5643B" w:rsidRDefault="00A659F2" w:rsidP="00EB76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Upper-Division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Courses </w:t>
                              </w:r>
                              <w:r w:rsidR="00E44723" w:rsidRPr="00E5643B">
                                <w:rPr>
                                  <w:sz w:val="18"/>
                                  <w:szCs w:val="18"/>
                                </w:rPr>
                                <w:t xml:space="preserve">numbered 300 </w:t>
                              </w:r>
                              <w:r w:rsidR="003A1E21" w:rsidRPr="00E5643B">
                                <w:rPr>
                                  <w:sz w:val="18"/>
                                  <w:szCs w:val="18"/>
                                </w:rPr>
                                <w:t>or higher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E44723" w:rsidRPr="00E5643B">
                                <w:rPr>
                                  <w:sz w:val="18"/>
                                  <w:szCs w:val="18"/>
                                </w:rPr>
                                <w:t>ex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>: PSY 411)</w:t>
                              </w:r>
                            </w:p>
                            <w:p w14:paraId="09EA522A" w14:textId="77777777" w:rsidR="004C79F2" w:rsidRPr="00E5643B" w:rsidRDefault="004C79F2" w:rsidP="00EB76B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D5ED492" w14:textId="77777777" w:rsidR="00340D13" w:rsidRPr="00E5643B" w:rsidRDefault="00340D13" w:rsidP="00340D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MCM 300 (History of Film)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</w:t>
                              </w:r>
                              <w:r w:rsidR="00E5643B" w:rsidRPr="00E5643B">
                                <w:rPr>
                                  <w:sz w:val="18"/>
                                  <w:szCs w:val="18"/>
                                </w:rPr>
                                <w:t>May count as UD Humanities/History course, or UD MCM course</w:t>
                              </w:r>
                            </w:p>
                            <w:p w14:paraId="3A0DD189" w14:textId="77777777" w:rsidR="00340D13" w:rsidRPr="00E5643B" w:rsidRDefault="00340D13" w:rsidP="00340D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F2C4F35" w14:textId="77777777" w:rsidR="00E44723" w:rsidRPr="00E5643B" w:rsidRDefault="00340D13" w:rsidP="00E447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No “double-dipping”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Courses may only count as one requirement. Example: MCM 333 is required</w:t>
                              </w:r>
                              <w:r w:rsidR="00E44723" w:rsidRPr="00E5643B">
                                <w:rPr>
                                  <w:sz w:val="18"/>
                                  <w:szCs w:val="18"/>
                                </w:rPr>
                                <w:t xml:space="preserve"> for Business degrees, so it will not </w:t>
                              </w:r>
                              <w:r w:rsidRPr="00E5643B">
                                <w:rPr>
                                  <w:i/>
                                  <w:sz w:val="18"/>
                                  <w:szCs w:val="18"/>
                                </w:rPr>
                                <w:t>also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count as </w:t>
                              </w:r>
                            </w:p>
                            <w:p w14:paraId="21E78750" w14:textId="77777777" w:rsidR="00340D13" w:rsidRPr="00E5643B" w:rsidRDefault="00340D13" w:rsidP="00E44723">
                              <w:pPr>
                                <w:ind w:left="1440" w:firstLine="72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gramEnd"/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upper-division Social Science req</w:t>
                              </w:r>
                              <w:r w:rsidR="00E44723" w:rsidRPr="00E5643B">
                                <w:rPr>
                                  <w:sz w:val="18"/>
                                  <w:szCs w:val="18"/>
                                </w:rPr>
                                <w:t>uirement</w:t>
                              </w:r>
                            </w:p>
                            <w:p w14:paraId="4A3EC07C" w14:textId="77777777" w:rsidR="00340D13" w:rsidRPr="00E5643B" w:rsidRDefault="00340D13" w:rsidP="00340D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69E302F" w14:textId="77777777" w:rsidR="006B6D90" w:rsidRPr="00BF43B8" w:rsidRDefault="006B6D90" w:rsidP="006B6D9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Subjects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F43B8">
                                <w:rPr>
                                  <w:sz w:val="16"/>
                                  <w:szCs w:val="16"/>
                                </w:rPr>
                                <w:t>ACC</w:t>
                              </w:r>
                              <w:proofErr w:type="gramEnd"/>
                              <w:r w:rsidRPr="00BF43B8">
                                <w:rPr>
                                  <w:sz w:val="16"/>
                                  <w:szCs w:val="16"/>
                                </w:rPr>
                                <w:t xml:space="preserve"> (Accounting), ECO (Economics), ENG (English), FIN (Finance), HIS (History), HRM (Human Resources Management)</w:t>
                              </w:r>
                            </w:p>
                            <w:p w14:paraId="4DAB3F55" w14:textId="77777777" w:rsidR="006B6D90" w:rsidRPr="00BF43B8" w:rsidRDefault="006B6D90" w:rsidP="006B6D90">
                              <w:pPr>
                                <w:ind w:firstLine="72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F43B8">
                                <w:rPr>
                                  <w:sz w:val="16"/>
                                  <w:szCs w:val="16"/>
                                </w:rPr>
                                <w:t xml:space="preserve">   HUM (Humanities), IMG (International Management), LIT (Literature), MTH (Math), MCM (Mass Communication), MGT (Management),</w:t>
                              </w:r>
                            </w:p>
                            <w:p w14:paraId="305562AE" w14:textId="3DA98BED" w:rsidR="004C79F2" w:rsidRPr="00E5643B" w:rsidRDefault="006B6D90" w:rsidP="006B6D90">
                              <w:pPr>
                                <w:ind w:firstLine="7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F43B8">
                                <w:rPr>
                                  <w:sz w:val="16"/>
                                  <w:szCs w:val="16"/>
                                </w:rPr>
                                <w:t xml:space="preserve">   MKT (Marketing), POL (Political Science), PSY (Psychology), RLS (Real Estate), SMG (Sports Management), SSC (Social Sciences), STS (Study Skills)</w:t>
                              </w:r>
                            </w:p>
                            <w:p w14:paraId="56B776DD" w14:textId="77777777" w:rsidR="000B40BD" w:rsidRPr="00E5643B" w:rsidRDefault="000B40BD" w:rsidP="00F36A41">
                              <w:pPr>
                                <w:ind w:firstLine="72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757EB54" w14:textId="77777777" w:rsidR="00E5643B" w:rsidRDefault="000B40BD" w:rsidP="00E564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643B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Transfer courses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– Maximum 70 lower-division credits and 24 upper-division may be transferred in for credit.</w:t>
                              </w:r>
                              <w:r w:rsidR="00E5643B">
                                <w:rPr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>ommunity</w:t>
                              </w:r>
                              <w:r w:rsidR="00E44723" w:rsidRPr="00E5643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5643B">
                                <w:rPr>
                                  <w:sz w:val="18"/>
                                  <w:szCs w:val="18"/>
                                </w:rPr>
                                <w:t xml:space="preserve">college classes </w:t>
                              </w:r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will only </w:t>
                              </w:r>
                            </w:p>
                            <w:p w14:paraId="62EBD6B2" w14:textId="77777777" w:rsidR="000B40BD" w:rsidRPr="00C524E6" w:rsidRDefault="000B40BD" w:rsidP="00C524E6">
                              <w:pPr>
                                <w:ind w:left="144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>count</w:t>
                              </w:r>
                              <w:proofErr w:type="gramEnd"/>
                              <w:r w:rsidRPr="00E5643B">
                                <w:rPr>
                                  <w:sz w:val="18"/>
                                  <w:szCs w:val="18"/>
                                </w:rPr>
                                <w:t xml:space="preserve"> as lower-division. Upper-division are typically taken </w:t>
                              </w:r>
                              <w:r w:rsidR="00E44723" w:rsidRPr="00E5643B">
                                <w:rPr>
                                  <w:sz w:val="18"/>
                                  <w:szCs w:val="18"/>
                                </w:rPr>
                                <w:t>at a 4-year institution</w:t>
                              </w:r>
                              <w:r w:rsidR="00C524E6">
                                <w:rPr>
                                  <w:sz w:val="18"/>
                                  <w:szCs w:val="18"/>
                                </w:rPr>
                                <w:t xml:space="preserve">. Transfer courses </w:t>
                              </w:r>
                              <w:r w:rsidR="00C524E6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do not</w:t>
                              </w:r>
                              <w:r w:rsidR="00C524E6">
                                <w:rPr>
                                  <w:sz w:val="18"/>
                                  <w:szCs w:val="18"/>
                                </w:rPr>
                                <w:t xml:space="preserve"> affect your Menlo GPA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8" o:spid="_x0000_s1027" style="position:absolute;margin-left:.15pt;margin-top:13.1pt;width:565.95pt;height:401.85pt;z-index:251656192;mso-wrap-distance-left:14.4pt;mso-wrap-distance-top:3.6pt;mso-wrap-distance-right:14.4pt;mso-wrap-distance-bottom:3.6pt;mso-position-horizontal-relative:margin;mso-position-vertical-relative:margin;mso-width-relative:margin;mso-height-relative:margin" coordorigin=",-28417" coordsize="3567448,14516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">
                <v:rect id="Rectangle 199" o:spid="_x0000_s1028" style="position:absolute;top:-28417;width:3567448;height:1537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GRtxgAA&#10;ANwAAAAPAAAAZHJzL2Rvd25yZXYueG1sRI9Ba8JAEIXvQv/DMkJvurFCrTEbESHQ9lRjKO1tzI5J&#10;bHY2ZLea/vuuIHib4b1535tkPZhWnKl3jWUFs2kEgri0uuFKQbHPJi8gnEfW2FomBX/kYJ0+jBKM&#10;tb3wjs65r0QIYRejgtr7LpbSlTUZdFPbEQftaHuDPqx9JXWPlxBuWvkURc/SYMOBUGNH25rKn/zX&#10;BK5ZZMPnaX54N9+F/vro8rd5liv1OB42KxCeBn83365fdai/XML1mTCBT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vGRtxgAAANwAAAAPAAAAAAAAAAAAAAAAAJcCAABkcnMv&#10;ZG93bnJldi54bWxQSwUGAAAAAAQABAD1AAAAigMAAAAA&#10;" fillcolor="black [3213]" strokecolor="black [3200]" strokeweight="1pt">
                  <v:textbox>
                    <w:txbxContent>
                      <w:p w14:paraId="6EC90831" w14:textId="77777777" w:rsidR="00EB76BF" w:rsidRPr="00E44723" w:rsidRDefault="00E44723" w:rsidP="00E44723">
                        <w:pPr>
                          <w:jc w:val="center"/>
                          <w:rPr>
                            <w:rFonts w:eastAsiaTheme="majorEastAsia"/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eastAsiaTheme="majorEastAsia"/>
                            <w:color w:val="FFFFFF" w:themeColor="background1"/>
                            <w:sz w:val="44"/>
                          </w:rPr>
                          <w:t xml:space="preserve">Key </w:t>
                        </w:r>
                        <w:r w:rsidR="00EB76BF" w:rsidRPr="00E44723">
                          <w:rPr>
                            <w:rFonts w:eastAsiaTheme="majorEastAsia"/>
                            <w:color w:val="FFFFFF" w:themeColor="background1"/>
                            <w:sz w:val="44"/>
                          </w:rPr>
                          <w:t xml:space="preserve">Definitions, Terms, </w:t>
                        </w:r>
                        <w:r w:rsidR="00340D13" w:rsidRPr="00E44723">
                          <w:rPr>
                            <w:rFonts w:eastAsiaTheme="majorEastAsia"/>
                            <w:color w:val="FFFFFF" w:themeColor="background1"/>
                            <w:sz w:val="44"/>
                          </w:rPr>
                          <w:t xml:space="preserve">Notes, </w:t>
                        </w:r>
                        <w:r w:rsidR="00EB76BF" w:rsidRPr="00E44723">
                          <w:rPr>
                            <w:rFonts w:eastAsiaTheme="majorEastAsia"/>
                            <w:color w:val="FFFFFF" w:themeColor="background1"/>
                            <w:sz w:val="44"/>
                          </w:rPr>
                          <w:t>and General Information</w:t>
                        </w: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00" o:spid="_x0000_s1029" type="#_x0000_t202" style="position:absolute;top:113149;width:3567448;height:13100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4maYwwAA&#10;ANwAAAAPAAAAZHJzL2Rvd25yZXYueG1sRI/NasMwEITvgbyD2EBvsZwUSnAthxLH4B56qF3odbHW&#10;P8RaGUt13LevCoUeh5n5hknPqxnFQrMbLCs4RDEI4sbqgTsFH3WxP4FwHlnjaJkUfJODc7bdpJho&#10;e+d3WirfiQBhl6CC3vspkdI1PRl0kZ2Ig9fa2aAPcu6knvEe4GaUxzh+kgYHDgs9TnTpqblVX0bB&#10;1b1VxeepKnNZ3OixfK1bL3OlHnbryzMIT6v/D/+1S60gEOH3TDgCMv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4maYwwAAANwAAAAPAAAAAAAAAAAAAAAAAJcCAABkcnMvZG93&#10;bnJldi54bWxQSwUGAAAAAAQABAD1AAAAhwMAAAAA&#10;" filled="f" strokecolor="black [3213]" strokeweight=".5pt">
                  <v:textbox inset=",7.2pt,,0">
                    <w:txbxContent>
                      <w:p w14:paraId="54D8BCC4" w14:textId="77777777" w:rsidR="004C79F2" w:rsidRPr="00E5643B" w:rsidRDefault="004C79F2" w:rsidP="004C79F2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Academic Catalog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Available online, this document details Menlo College’</w:t>
                        </w:r>
                        <w:r w:rsidR="00E44723" w:rsidRPr="00E5643B">
                          <w:rPr>
                            <w:sz w:val="18"/>
                            <w:szCs w:val="18"/>
                          </w:rPr>
                          <w:t xml:space="preserve">s curriculum, all 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policies, processes, and </w:t>
                        </w:r>
                        <w:r w:rsidR="00E44723" w:rsidRPr="00E5643B">
                          <w:rPr>
                            <w:sz w:val="18"/>
                            <w:szCs w:val="18"/>
                          </w:rPr>
                          <w:t>other requirements</w:t>
                        </w:r>
                      </w:p>
                      <w:p w14:paraId="19CE8678" w14:textId="77777777" w:rsidR="004C79F2" w:rsidRPr="00E5643B" w:rsidRDefault="004C79F2" w:rsidP="004C79F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23096636" w14:textId="77777777" w:rsidR="003A1E21" w:rsidRPr="00E5643B" w:rsidRDefault="003A1E21" w:rsidP="003A1E21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Credits/Hours/Units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The unit measuring educational ‘credit’, usually based on the number of class hours per week through a semester.  This is the </w:t>
                        </w:r>
                      </w:p>
                      <w:p w14:paraId="3AA2FD6F" w14:textId="77777777" w:rsidR="003A1E21" w:rsidRPr="00E5643B" w:rsidRDefault="003A1E21" w:rsidP="003A1E21">
                        <w:pPr>
                          <w:ind w:left="216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E5643B">
                          <w:rPr>
                            <w:sz w:val="18"/>
                            <w:szCs w:val="18"/>
                          </w:rPr>
                          <w:t>number</w:t>
                        </w:r>
                        <w:proofErr w:type="gramEnd"/>
                        <w:r w:rsidRPr="00E5643B">
                          <w:rPr>
                            <w:sz w:val="18"/>
                            <w:szCs w:val="18"/>
                          </w:rPr>
                          <w:t xml:space="preserve"> in parentheses to the right of the course title on the front page </w:t>
                        </w:r>
                      </w:p>
                      <w:p w14:paraId="19E160AC" w14:textId="77777777" w:rsidR="003A1E21" w:rsidRPr="00E5643B" w:rsidRDefault="003A1E21" w:rsidP="003A1E21">
                        <w:pPr>
                          <w:ind w:left="2160"/>
                          <w:rPr>
                            <w:sz w:val="18"/>
                            <w:szCs w:val="18"/>
                          </w:rPr>
                        </w:pPr>
                      </w:p>
                      <w:p w14:paraId="764655B0" w14:textId="77777777" w:rsidR="00E5643B" w:rsidRPr="00E5643B" w:rsidRDefault="003A1E21" w:rsidP="00E5643B">
                        <w:pPr>
                          <w:pStyle w:val="m-8762007157216809008msolistparagraph"/>
                          <w:shd w:val="clear" w:color="auto" w:fill="FFFFFF"/>
                          <w:spacing w:before="0" w:beforeAutospacing="0" w:after="0" w:afterAutospacing="0"/>
                          <w:ind w:left="1980" w:hanging="198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Degree Requirements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r w:rsidR="00E5643B">
                          <w:rPr>
                            <w:sz w:val="18"/>
                            <w:szCs w:val="18"/>
                          </w:rPr>
                          <w:tab/>
                          <w:t xml:space="preserve">□ </w:t>
                        </w:r>
                        <w:r w:rsidR="00E5643B" w:rsidRPr="00E5643B">
                          <w:rPr>
                            <w:color w:val="222222"/>
                            <w:sz w:val="18"/>
                            <w:szCs w:val="18"/>
                          </w:rPr>
                          <w:t>Students must complete &amp; pass </w:t>
                        </w:r>
                        <w:r w:rsidR="00E5643B" w:rsidRPr="00E5643B">
                          <w:rPr>
                            <w:color w:val="222222"/>
                            <w:sz w:val="18"/>
                            <w:szCs w:val="18"/>
                            <w:u w:val="single"/>
                          </w:rPr>
                          <w:t>124 units</w:t>
                        </w:r>
                        <w:r w:rsidR="00E5643B" w:rsidRPr="00E5643B">
                          <w:rPr>
                            <w:color w:val="222222"/>
                            <w:sz w:val="18"/>
                            <w:szCs w:val="18"/>
                          </w:rPr>
                          <w:t>; 42 of these units must be upper division</w:t>
                        </w:r>
                      </w:p>
                      <w:p w14:paraId="03522B6A" w14:textId="77777777" w:rsidR="00E5643B" w:rsidRPr="00E5643B" w:rsidRDefault="00E5643B" w:rsidP="00E5643B">
                        <w:pPr>
                          <w:pStyle w:val="m-8762007157216809008msolistparagraph"/>
                          <w:shd w:val="clear" w:color="auto" w:fill="FFFFFF"/>
                          <w:spacing w:before="0" w:beforeAutospacing="0" w:after="0" w:afterAutospacing="0"/>
                          <w:ind w:left="1440" w:firstLine="54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□ 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Cumulative GPA overall for all courses, </w:t>
                        </w:r>
                        <w:r w:rsidRPr="00E5643B">
                          <w:rPr>
                            <w:b/>
                            <w:bCs/>
                            <w:i/>
                            <w:iCs/>
                            <w:color w:val="222222"/>
                            <w:sz w:val="18"/>
                            <w:szCs w:val="18"/>
                          </w:rPr>
                          <w:t>and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 GPA for </w:t>
                        </w:r>
                        <w:r w:rsidRPr="00E5643B">
                          <w:rPr>
                            <w:b/>
                            <w:bCs/>
                            <w:i/>
                            <w:iCs/>
                            <w:color w:val="222222"/>
                            <w:sz w:val="18"/>
                            <w:szCs w:val="18"/>
                          </w:rPr>
                          <w:t>all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 major &amp; core courses </w:t>
                        </w:r>
                        <w:r w:rsidRPr="00E5643B">
                          <w:rPr>
                            <w:b/>
                            <w:bCs/>
                            <w:i/>
                            <w:iCs/>
                            <w:color w:val="222222"/>
                            <w:sz w:val="18"/>
                            <w:szCs w:val="18"/>
                          </w:rPr>
                          <w:t>MUST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 equal 2.0 or greater</w:t>
                        </w:r>
                      </w:p>
                      <w:p w14:paraId="02583955" w14:textId="77777777" w:rsidR="00E5643B" w:rsidRPr="00E5643B" w:rsidRDefault="00E5643B" w:rsidP="00E5643B">
                        <w:pPr>
                          <w:pStyle w:val="m-8762007157216809008msolistparagraph"/>
                          <w:shd w:val="clear" w:color="auto" w:fill="FFFFFF"/>
                          <w:spacing w:before="0" w:beforeAutospacing="0" w:after="0" w:afterAutospacing="0"/>
                          <w:ind w:left="1440" w:firstLine="54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□ 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Designated courses may require C- to pass, ex: MTH101, 102, ENG101, 102, etc. See course descriptions for details</w:t>
                        </w:r>
                      </w:p>
                      <w:p w14:paraId="0D9C31B9" w14:textId="77777777" w:rsidR="00E5643B" w:rsidRPr="00E5643B" w:rsidRDefault="00E5643B" w:rsidP="00E5643B">
                        <w:pPr>
                          <w:pStyle w:val="m-8762007157216809008msolistparagraph"/>
                          <w:shd w:val="clear" w:color="auto" w:fill="FFFFFF"/>
                          <w:spacing w:before="0" w:beforeAutospacing="0" w:after="0" w:afterAutospacing="0"/>
                          <w:ind w:left="1440" w:firstLine="54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□ 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30 units in major &amp; core must be completed </w:t>
                        </w:r>
                        <w:r w:rsidRPr="00E5643B">
                          <w:rPr>
                            <w:b/>
                            <w:bCs/>
                            <w:color w:val="222222"/>
                            <w:sz w:val="18"/>
                            <w:szCs w:val="18"/>
                            <w:u w:val="single"/>
                          </w:rPr>
                          <w:t>at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 Menlo; at least 24 of these units must be upper division</w:t>
                        </w:r>
                      </w:p>
                      <w:p w14:paraId="3C2C4764" w14:textId="77777777" w:rsidR="00E5643B" w:rsidRPr="00E5643B" w:rsidRDefault="00E5643B" w:rsidP="00E5643B">
                        <w:pPr>
                          <w:pStyle w:val="m-8762007157216809008msolistparagraph"/>
                          <w:shd w:val="clear" w:color="auto" w:fill="FFFFFF"/>
                          <w:spacing w:before="0" w:beforeAutospacing="0" w:after="0" w:afterAutospacing="0"/>
                          <w:ind w:left="1440" w:firstLine="540"/>
                          <w:rPr>
                            <w:color w:val="222222"/>
                            <w:sz w:val="22"/>
                            <w:szCs w:val="22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□ 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Last two semesters before graduation, a student </w:t>
                        </w:r>
                        <w:r w:rsidRPr="00E5643B">
                          <w:rPr>
                            <w:i/>
                            <w:iCs/>
                            <w:color w:val="222222"/>
                            <w:sz w:val="18"/>
                            <w:szCs w:val="18"/>
                          </w:rPr>
                          <w:t>must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 be enrolled </w:t>
                        </w:r>
                        <w:r w:rsidRPr="00E5643B">
                          <w:rPr>
                            <w:b/>
                            <w:bCs/>
                            <w:color w:val="222222"/>
                            <w:sz w:val="18"/>
                            <w:szCs w:val="18"/>
                            <w:u w:val="single"/>
                          </w:rPr>
                          <w:t>at</w:t>
                        </w:r>
                        <w:r w:rsidRPr="00E5643B">
                          <w:rPr>
                            <w:color w:val="222222"/>
                            <w:sz w:val="18"/>
                            <w:szCs w:val="18"/>
                          </w:rPr>
                          <w:t> Menlo</w:t>
                        </w:r>
                      </w:p>
                      <w:p w14:paraId="09BB9A99" w14:textId="77777777" w:rsidR="003A1E21" w:rsidRPr="00E5643B" w:rsidRDefault="003A1E21" w:rsidP="00E5643B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7D26839E" w14:textId="77777777" w:rsidR="004C79F2" w:rsidRPr="00E5643B" w:rsidRDefault="004C79F2" w:rsidP="004C79F2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Electives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r w:rsidR="00E5643B" w:rsidRPr="00E5643B">
                          <w:rPr>
                            <w:sz w:val="18"/>
                            <w:szCs w:val="18"/>
                          </w:rPr>
                          <w:t>Almost any course taken that is NOT already required as a part of GE, Core, or Major requirements. See an advisor for exceptions</w:t>
                        </w:r>
                      </w:p>
                      <w:p w14:paraId="499452C3" w14:textId="77777777" w:rsidR="004C79F2" w:rsidRPr="00E5643B" w:rsidRDefault="004C79F2" w:rsidP="004C79F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5A37E12C" w14:textId="77777777" w:rsidR="00340D13" w:rsidRPr="00E5643B" w:rsidRDefault="00340D13" w:rsidP="00340D13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Foreign Language 102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r w:rsidR="00E5643B" w:rsidRPr="00E5643B">
                          <w:rPr>
                            <w:b/>
                            <w:i/>
                            <w:sz w:val="18"/>
                            <w:szCs w:val="18"/>
                          </w:rPr>
                          <w:t>NOT</w:t>
                        </w:r>
                        <w:r w:rsidR="00E5643B" w:rsidRPr="00E5643B">
                          <w:rPr>
                            <w:sz w:val="18"/>
                            <w:szCs w:val="18"/>
                          </w:rPr>
                          <w:t xml:space="preserve"> an upper division course; will </w:t>
                        </w:r>
                        <w:r w:rsidR="00E5643B" w:rsidRPr="00E5643B">
                          <w:rPr>
                            <w:b/>
                            <w:i/>
                            <w:sz w:val="18"/>
                            <w:szCs w:val="18"/>
                          </w:rPr>
                          <w:t>NOT</w:t>
                        </w:r>
                        <w:r w:rsidR="00E5643B" w:rsidRPr="00E5643B">
                          <w:rPr>
                            <w:sz w:val="18"/>
                            <w:szCs w:val="18"/>
                          </w:rPr>
                          <w:t xml:space="preserve"> meet any upper division requirement</w:t>
                        </w:r>
                      </w:p>
                      <w:p w14:paraId="2CC64920" w14:textId="77777777" w:rsidR="00340D13" w:rsidRPr="00E5643B" w:rsidRDefault="00340D13" w:rsidP="00340D1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DF018EE" w14:textId="77777777" w:rsidR="00E5643B" w:rsidRDefault="00EB76BF" w:rsidP="00E5643B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General Education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r w:rsidR="00E5643B" w:rsidRPr="00E5643B">
                          <w:rPr>
                            <w:sz w:val="18"/>
                            <w:szCs w:val="18"/>
                          </w:rPr>
                          <w:t>These required courses are designed to introduce students to a variety of subjects &amp; disciplines, and to assure Menlo gra</w:t>
                        </w:r>
                        <w:r w:rsidR="00E5643B">
                          <w:rPr>
                            <w:sz w:val="18"/>
                            <w:szCs w:val="18"/>
                          </w:rPr>
                          <w:t xml:space="preserve">duates </w:t>
                        </w:r>
                      </w:p>
                      <w:p w14:paraId="0EF9472B" w14:textId="77777777" w:rsidR="00EB76BF" w:rsidRPr="00E5643B" w:rsidRDefault="00E5643B" w:rsidP="00E5643B">
                        <w:pPr>
                          <w:ind w:left="1440" w:firstLine="72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possess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strong writing, 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>quantitative, &amp; analytical skills</w:t>
                        </w:r>
                      </w:p>
                      <w:p w14:paraId="0C2BF4E5" w14:textId="77777777" w:rsidR="004C79F2" w:rsidRPr="00E5643B" w:rsidRDefault="004C79F2" w:rsidP="004C79F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0D5EB87B" w14:textId="77777777" w:rsidR="00340D13" w:rsidRPr="00E5643B" w:rsidRDefault="00340D13" w:rsidP="00E5643B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Internship (Business)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r w:rsidR="00E5643B" w:rsidRPr="00E5643B">
                          <w:rPr>
                            <w:sz w:val="18"/>
                            <w:szCs w:val="18"/>
                          </w:rPr>
                          <w:t>Typically completed in the summer before senior year. Please contact the Internship office to discuss options &amp; ask questions</w:t>
                        </w:r>
                      </w:p>
                      <w:p w14:paraId="05D7FE82" w14:textId="77777777" w:rsidR="00E5643B" w:rsidRPr="00E5643B" w:rsidRDefault="00E5643B" w:rsidP="00E5643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A4B8111" w14:textId="77777777" w:rsidR="00C524E6" w:rsidRDefault="00EB76BF" w:rsidP="00EB76BF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Lower-</w:t>
                        </w:r>
                        <w:r w:rsidR="00E44723" w:rsidRPr="00E5643B">
                          <w:rPr>
                            <w:sz w:val="18"/>
                            <w:szCs w:val="18"/>
                            <w:u w:val="single"/>
                          </w:rPr>
                          <w:t xml:space="preserve">Division </w:t>
                        </w:r>
                        <w:r w:rsidR="00E44723" w:rsidRPr="00E5643B"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Courses </w:t>
                        </w:r>
                        <w:r w:rsidR="00E44723" w:rsidRPr="00E5643B">
                          <w:rPr>
                            <w:sz w:val="18"/>
                            <w:szCs w:val="18"/>
                          </w:rPr>
                          <w:t>numbered lower than 300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(</w:t>
                        </w:r>
                        <w:r w:rsidR="00E44723" w:rsidRPr="00E5643B">
                          <w:rPr>
                            <w:sz w:val="18"/>
                            <w:szCs w:val="18"/>
                          </w:rPr>
                          <w:t>ex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>:</w:t>
                        </w:r>
                        <w:r w:rsidR="00C524E6">
                          <w:rPr>
                            <w:sz w:val="18"/>
                            <w:szCs w:val="18"/>
                          </w:rPr>
                          <w:t xml:space="preserve"> ENG 101</w:t>
                        </w:r>
                        <w:r w:rsidR="00A659F2" w:rsidRPr="00E5643B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14:paraId="4DA339B9" w14:textId="77777777" w:rsidR="00A659F2" w:rsidRPr="00E5643B" w:rsidRDefault="00A659F2" w:rsidP="00EB76BF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Upper-Division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Courses </w:t>
                        </w:r>
                        <w:r w:rsidR="00E44723" w:rsidRPr="00E5643B">
                          <w:rPr>
                            <w:sz w:val="18"/>
                            <w:szCs w:val="18"/>
                          </w:rPr>
                          <w:t xml:space="preserve">numbered 300 </w:t>
                        </w:r>
                        <w:r w:rsidR="003A1E21" w:rsidRPr="00E5643B">
                          <w:rPr>
                            <w:sz w:val="18"/>
                            <w:szCs w:val="18"/>
                          </w:rPr>
                          <w:t>or higher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(</w:t>
                        </w:r>
                        <w:r w:rsidR="00E44723" w:rsidRPr="00E5643B">
                          <w:rPr>
                            <w:sz w:val="18"/>
                            <w:szCs w:val="18"/>
                          </w:rPr>
                          <w:t>ex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>: PSY 411)</w:t>
                        </w:r>
                      </w:p>
                      <w:p w14:paraId="09EA522A" w14:textId="77777777" w:rsidR="004C79F2" w:rsidRPr="00E5643B" w:rsidRDefault="004C79F2" w:rsidP="00EB76B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7D5ED492" w14:textId="77777777" w:rsidR="00340D13" w:rsidRPr="00E5643B" w:rsidRDefault="00340D13" w:rsidP="00340D13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MCM 300 (History of Film)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</w:t>
                        </w:r>
                        <w:r w:rsidR="00E5643B" w:rsidRPr="00E5643B">
                          <w:rPr>
                            <w:sz w:val="18"/>
                            <w:szCs w:val="18"/>
                          </w:rPr>
                          <w:t>May count as UD Humanities/History course, or UD MCM course</w:t>
                        </w:r>
                      </w:p>
                      <w:p w14:paraId="3A0DD189" w14:textId="77777777" w:rsidR="00340D13" w:rsidRPr="00E5643B" w:rsidRDefault="00340D13" w:rsidP="00340D1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3F2C4F35" w14:textId="77777777" w:rsidR="00E44723" w:rsidRPr="00E5643B" w:rsidRDefault="00340D13" w:rsidP="00E44723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No “double-dipping”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Courses may only count as one requirement. Example: MCM 333 is required</w:t>
                        </w:r>
                        <w:r w:rsidR="00E44723" w:rsidRPr="00E5643B">
                          <w:rPr>
                            <w:sz w:val="18"/>
                            <w:szCs w:val="18"/>
                          </w:rPr>
                          <w:t xml:space="preserve"> for Business degrees, so it will not </w:t>
                        </w:r>
                        <w:r w:rsidRPr="00E5643B">
                          <w:rPr>
                            <w:i/>
                            <w:sz w:val="18"/>
                            <w:szCs w:val="18"/>
                          </w:rPr>
                          <w:t>also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count as </w:t>
                        </w:r>
                      </w:p>
                      <w:p w14:paraId="21E78750" w14:textId="77777777" w:rsidR="00340D13" w:rsidRPr="00E5643B" w:rsidRDefault="00340D13" w:rsidP="00E44723">
                        <w:pPr>
                          <w:ind w:left="1440" w:firstLine="72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E5643B">
                          <w:rPr>
                            <w:sz w:val="18"/>
                            <w:szCs w:val="18"/>
                          </w:rPr>
                          <w:t>the</w:t>
                        </w:r>
                        <w:proofErr w:type="gramEnd"/>
                        <w:r w:rsidRPr="00E5643B">
                          <w:rPr>
                            <w:sz w:val="18"/>
                            <w:szCs w:val="18"/>
                          </w:rPr>
                          <w:t xml:space="preserve"> upper-division Social Science req</w:t>
                        </w:r>
                        <w:r w:rsidR="00E44723" w:rsidRPr="00E5643B">
                          <w:rPr>
                            <w:sz w:val="18"/>
                            <w:szCs w:val="18"/>
                          </w:rPr>
                          <w:t>uirement</w:t>
                        </w:r>
                      </w:p>
                      <w:p w14:paraId="4A3EC07C" w14:textId="77777777" w:rsidR="00340D13" w:rsidRPr="00E5643B" w:rsidRDefault="00340D13" w:rsidP="00340D1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169E302F" w14:textId="77777777" w:rsidR="006B6D90" w:rsidRPr="00BF43B8" w:rsidRDefault="006B6D90" w:rsidP="006B6D90">
                        <w:pPr>
                          <w:rPr>
                            <w:sz w:val="16"/>
                            <w:szCs w:val="16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Subjects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E5643B">
                          <w:rPr>
                            <w:sz w:val="18"/>
                            <w:szCs w:val="18"/>
                          </w:rPr>
                          <w:t xml:space="preserve">–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BF43B8">
                          <w:rPr>
                            <w:sz w:val="16"/>
                            <w:szCs w:val="16"/>
                          </w:rPr>
                          <w:t>ACC</w:t>
                        </w:r>
                        <w:proofErr w:type="gramEnd"/>
                        <w:r w:rsidRPr="00BF43B8">
                          <w:rPr>
                            <w:sz w:val="16"/>
                            <w:szCs w:val="16"/>
                          </w:rPr>
                          <w:t xml:space="preserve"> (Accounting), ECO (Economics), ENG (English), FIN (Finance), HIS (History), HRM (Human Resources Management)</w:t>
                        </w:r>
                      </w:p>
                      <w:p w14:paraId="4DAB3F55" w14:textId="77777777" w:rsidR="006B6D90" w:rsidRPr="00BF43B8" w:rsidRDefault="006B6D90" w:rsidP="006B6D90">
                        <w:pPr>
                          <w:ind w:firstLine="720"/>
                          <w:rPr>
                            <w:sz w:val="16"/>
                            <w:szCs w:val="16"/>
                          </w:rPr>
                        </w:pPr>
                        <w:r w:rsidRPr="00BF43B8">
                          <w:rPr>
                            <w:sz w:val="16"/>
                            <w:szCs w:val="16"/>
                          </w:rPr>
                          <w:t xml:space="preserve">   HUM (Humanities), IMG (International Management), LIT (Literature), MTH (Math), MCM (Mass Communication), MGT (Management),</w:t>
                        </w:r>
                      </w:p>
                      <w:p w14:paraId="305562AE" w14:textId="3DA98BED" w:rsidR="004C79F2" w:rsidRPr="00E5643B" w:rsidRDefault="006B6D90" w:rsidP="006B6D90">
                        <w:pPr>
                          <w:ind w:firstLine="720"/>
                          <w:rPr>
                            <w:sz w:val="18"/>
                            <w:szCs w:val="18"/>
                          </w:rPr>
                        </w:pPr>
                        <w:r w:rsidRPr="00BF43B8">
                          <w:rPr>
                            <w:sz w:val="16"/>
                            <w:szCs w:val="16"/>
                          </w:rPr>
                          <w:t xml:space="preserve">   MKT (Marketing), POL (Political Science), PSY (Psychology), RLS (Real Estate), SMG (Sports Management), SSC (Social Sciences), STS (Study Skills)</w:t>
                        </w:r>
                        <w:bookmarkStart w:id="1" w:name="_GoBack"/>
                        <w:bookmarkEnd w:id="1"/>
                      </w:p>
                      <w:p w14:paraId="56B776DD" w14:textId="77777777" w:rsidR="000B40BD" w:rsidRPr="00E5643B" w:rsidRDefault="000B40BD" w:rsidP="00F36A41">
                        <w:pPr>
                          <w:ind w:firstLine="720"/>
                          <w:rPr>
                            <w:sz w:val="18"/>
                            <w:szCs w:val="18"/>
                          </w:rPr>
                        </w:pPr>
                      </w:p>
                      <w:p w14:paraId="5757EB54" w14:textId="77777777" w:rsidR="00E5643B" w:rsidRDefault="000B40BD" w:rsidP="00E5643B">
                        <w:pPr>
                          <w:rPr>
                            <w:sz w:val="18"/>
                            <w:szCs w:val="18"/>
                          </w:rPr>
                        </w:pPr>
                        <w:r w:rsidRPr="00E5643B">
                          <w:rPr>
                            <w:sz w:val="18"/>
                            <w:szCs w:val="18"/>
                            <w:u w:val="single"/>
                          </w:rPr>
                          <w:t>Transfer courses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 – Maximum 70 lower-division credits and </w:t>
                        </w:r>
                        <w:proofErr w:type="gramStart"/>
                        <w:r w:rsidRPr="00E5643B">
                          <w:rPr>
                            <w:sz w:val="18"/>
                            <w:szCs w:val="18"/>
                          </w:rPr>
                          <w:t>24 upper-division</w:t>
                        </w:r>
                        <w:proofErr w:type="gramEnd"/>
                        <w:r w:rsidRPr="00E5643B">
                          <w:rPr>
                            <w:sz w:val="18"/>
                            <w:szCs w:val="18"/>
                          </w:rPr>
                          <w:t xml:space="preserve"> may be transferred in for credit.</w:t>
                        </w:r>
                        <w:r w:rsidR="00E5643B">
                          <w:rPr>
                            <w:sz w:val="18"/>
                            <w:szCs w:val="18"/>
                          </w:rPr>
                          <w:t xml:space="preserve"> C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>ommunity</w:t>
                        </w:r>
                        <w:r w:rsidR="00E44723" w:rsidRPr="00E5643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E5643B">
                          <w:rPr>
                            <w:sz w:val="18"/>
                            <w:szCs w:val="18"/>
                          </w:rPr>
                          <w:t xml:space="preserve">college classes </w:t>
                        </w:r>
                        <w:r w:rsidRPr="00E5643B">
                          <w:rPr>
                            <w:sz w:val="18"/>
                            <w:szCs w:val="18"/>
                          </w:rPr>
                          <w:t xml:space="preserve">will only </w:t>
                        </w:r>
                      </w:p>
                      <w:p w14:paraId="62EBD6B2" w14:textId="77777777" w:rsidR="000B40BD" w:rsidRPr="00C524E6" w:rsidRDefault="000B40BD" w:rsidP="00C524E6">
                        <w:pPr>
                          <w:ind w:left="1440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E5643B">
                          <w:rPr>
                            <w:sz w:val="18"/>
                            <w:szCs w:val="18"/>
                          </w:rPr>
                          <w:t>count</w:t>
                        </w:r>
                        <w:proofErr w:type="gramEnd"/>
                        <w:r w:rsidRPr="00E5643B">
                          <w:rPr>
                            <w:sz w:val="18"/>
                            <w:szCs w:val="18"/>
                          </w:rPr>
                          <w:t xml:space="preserve"> as lower-division. Upper-division </w:t>
                        </w:r>
                        <w:proofErr w:type="gramStart"/>
                        <w:r w:rsidRPr="00E5643B">
                          <w:rPr>
                            <w:sz w:val="18"/>
                            <w:szCs w:val="18"/>
                          </w:rPr>
                          <w:t>are</w:t>
                        </w:r>
                        <w:proofErr w:type="gramEnd"/>
                        <w:r w:rsidRPr="00E5643B">
                          <w:rPr>
                            <w:sz w:val="18"/>
                            <w:szCs w:val="18"/>
                          </w:rPr>
                          <w:t xml:space="preserve"> typically taken </w:t>
                        </w:r>
                        <w:r w:rsidR="00E44723" w:rsidRPr="00E5643B">
                          <w:rPr>
                            <w:sz w:val="18"/>
                            <w:szCs w:val="18"/>
                          </w:rPr>
                          <w:t>at a 4-year institution</w:t>
                        </w:r>
                        <w:r w:rsidR="00C524E6">
                          <w:rPr>
                            <w:sz w:val="18"/>
                            <w:szCs w:val="18"/>
                          </w:rPr>
                          <w:t xml:space="preserve">. Transfer courses </w:t>
                        </w:r>
                        <w:r w:rsidR="00C524E6">
                          <w:rPr>
                            <w:sz w:val="18"/>
                            <w:szCs w:val="18"/>
                            <w:u w:val="single"/>
                          </w:rPr>
                          <w:t>do not</w:t>
                        </w:r>
                        <w:r w:rsidR="00C524E6">
                          <w:rPr>
                            <w:sz w:val="18"/>
                            <w:szCs w:val="18"/>
                          </w:rPr>
                          <w:t xml:space="preserve"> affect your Menlo GPA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358CCC97" w14:textId="77777777" w:rsidR="00E44723" w:rsidRPr="00F6482E" w:rsidRDefault="00F6482E" w:rsidP="00F6482E">
      <w:pPr>
        <w:jc w:val="center"/>
        <w:rPr>
          <w:b/>
          <w:sz w:val="32"/>
          <w:u w:val="single"/>
        </w:rPr>
      </w:pPr>
      <w:r w:rsidRPr="003A1E21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E620C2" wp14:editId="0C8399F5">
                <wp:simplePos x="0" y="0"/>
                <wp:positionH relativeFrom="column">
                  <wp:posOffset>192405</wp:posOffset>
                </wp:positionH>
                <wp:positionV relativeFrom="paragraph">
                  <wp:posOffset>229870</wp:posOffset>
                </wp:positionV>
                <wp:extent cx="6825615" cy="3400425"/>
                <wp:effectExtent l="0" t="0" r="13335" b="28575"/>
                <wp:wrapTight wrapText="bothSides">
                  <wp:wrapPolygon edited="0">
                    <wp:start x="0" y="0"/>
                    <wp:lineTo x="0" y="21661"/>
                    <wp:lineTo x="8138" y="21661"/>
                    <wp:lineTo x="21582" y="21539"/>
                    <wp:lineTo x="21582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5615" cy="3400425"/>
                          <a:chOff x="0" y="0"/>
                          <a:chExt cx="6825969" cy="3404239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30475" cy="1605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A139C" w14:textId="77777777" w:rsidR="00926A97" w:rsidRPr="00E44723" w:rsidRDefault="00926A97" w:rsidP="00926A97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GENERAL EDUCATION</w:t>
                              </w:r>
                            </w:p>
                            <w:p w14:paraId="6DFF143F" w14:textId="77777777" w:rsidR="00926A97" w:rsidRPr="00E44723" w:rsidRDefault="00926A9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DB8A726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HIS 111 – (ENG 101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co-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req</w:t>
                              </w:r>
                              <w:proofErr w:type="spellEnd"/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5FF15D28" w14:textId="77777777" w:rsidR="0007493F" w:rsidRDefault="0007493F" w:rsidP="0007493F">
                              <w:pPr>
                                <w:rPr>
                                  <w:sz w:val="16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HIS 112 – </w:t>
                              </w:r>
                              <w:r>
                                <w:rPr>
                                  <w:sz w:val="20"/>
                                  <w:szCs w:val="22"/>
                                </w:rPr>
                                <w:t xml:space="preserve">(HIS 111, ENG 102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co-</w:t>
                              </w:r>
                              <w:proofErr w:type="spellStart"/>
                              <w:r>
                                <w:rPr>
                                  <w:sz w:val="22"/>
                                  <w:szCs w:val="22"/>
                                </w:rPr>
                                <w:t>req</w:t>
                              </w:r>
                              <w:proofErr w:type="spellEnd"/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498FA737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 xml:space="preserve">ENG 101 – (Place. test or ENG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100</w:t>
                              </w: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  <w:p w14:paraId="270EC119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ENG 102 – (ENG 101)</w:t>
                              </w:r>
                            </w:p>
                            <w:p w14:paraId="7C12A6EF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ENG 450 – (ENG 102)</w:t>
                              </w:r>
                            </w:p>
                            <w:p w14:paraId="729B0A45" w14:textId="77777777" w:rsidR="0007493F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 xml:space="preserve">ECO 200 – </w:t>
                              </w:r>
                              <w:r w:rsidRPr="007D458F">
                                <w:rPr>
                                  <w:sz w:val="18"/>
                                  <w:szCs w:val="18"/>
                                </w:rPr>
                                <w:t>(MTH 100/101, ENG 102 co-</w:t>
                              </w:r>
                              <w:proofErr w:type="spellStart"/>
                              <w:r w:rsidRPr="007D458F">
                                <w:rPr>
                                  <w:sz w:val="18"/>
                                  <w:szCs w:val="18"/>
                                </w:rPr>
                                <w:t>req</w:t>
                              </w:r>
                              <w:proofErr w:type="spellEnd"/>
                              <w:r w:rsidRPr="007D458F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40E5E530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 xml:space="preserve">MTH 102 – </w:t>
                              </w:r>
                              <w:r w:rsidRPr="00D40FF9">
                                <w:rPr>
                                  <w:sz w:val="20"/>
                                </w:rPr>
                                <w:t>(Place. test or MTH 100/101)</w:t>
                              </w:r>
                            </w:p>
                            <w:p w14:paraId="4E964079" w14:textId="77777777" w:rsidR="00926A97" w:rsidRPr="00E44723" w:rsidRDefault="00926A97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6874" y="0"/>
                            <a:ext cx="4189095" cy="2604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A757F" w14:textId="77777777" w:rsidR="00926A97" w:rsidRPr="00E44723" w:rsidRDefault="00672F5B" w:rsidP="00926A97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BUSINESS</w:t>
                              </w:r>
                              <w:r w:rsidR="00926A97" w:rsidRPr="00E4472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 xml:space="preserve"> CORE</w:t>
                              </w:r>
                            </w:p>
                            <w:p w14:paraId="796A6C6A" w14:textId="77777777" w:rsidR="00926A97" w:rsidRPr="00E44723" w:rsidRDefault="00926A97" w:rsidP="00926A9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02CE1247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 xml:space="preserve">ACC 201 – (MGT 101, MTH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100/</w:t>
                              </w: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101, ENG 101)</w:t>
                              </w:r>
                            </w:p>
                            <w:p w14:paraId="369FD355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ACC 202 – (ACC 201 &amp; MTH 102 w/ a “C-”or better)</w:t>
                              </w:r>
                            </w:p>
                            <w:p w14:paraId="2C7B3DCC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 xml:space="preserve">ECO 201 – (MTH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100/</w:t>
                              </w: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101)</w:t>
                              </w:r>
                            </w:p>
                            <w:p w14:paraId="0EFE8464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IMG 300 – (MGT 101, ENG 102, ECO 200)</w:t>
                              </w:r>
                            </w:p>
                            <w:p w14:paraId="5529BC87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FIN 320 – (ACC 201, ECO 201, MTH 102, MTH 251)</w:t>
                              </w:r>
                            </w:p>
                            <w:p w14:paraId="3D327CD5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MKT 316 – (MGT 101, ENG 102, ECO 200)</w:t>
                              </w:r>
                            </w:p>
                            <w:p w14:paraId="54EBBF89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MCM 333 – (MGT 101, ENG 102, ECO 200)</w:t>
                              </w:r>
                            </w:p>
                            <w:p w14:paraId="731FC189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MGT 206 – (MGT 101, ENG 101)</w:t>
                              </w:r>
                            </w:p>
                            <w:p w14:paraId="24508BA6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MGT 313 – (MGT 101, MTH 102, MTH 251)</w:t>
                              </w:r>
                            </w:p>
                            <w:p w14:paraId="410A21EB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MGT 317 – (MGT 101, ENG 102, ECO 200)</w:t>
                              </w:r>
                            </w:p>
                            <w:p w14:paraId="3CC3FA34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MGT 327 – (MGT 317)</w:t>
                              </w:r>
                            </w:p>
                            <w:p w14:paraId="456281D2" w14:textId="77777777" w:rsidR="0007493F" w:rsidRPr="00E44723" w:rsidRDefault="0007493F" w:rsidP="0007493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>MGT 400/401 – (FIN 320, MGT 313, MKT 316, MGT 317, IMG 300) MTH 251 – (MTH 102 or MTH 260 w/ a “C-” or better)</w:t>
                              </w:r>
                            </w:p>
                            <w:p w14:paraId="6F1B2276" w14:textId="77777777" w:rsidR="00926A97" w:rsidRDefault="00926A97" w:rsidP="00930750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2941"/>
                            <a:ext cx="2530475" cy="1671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B0357" w14:textId="77777777" w:rsidR="00926A97" w:rsidRPr="00E44723" w:rsidRDefault="00DB774A" w:rsidP="00926A97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HUMAN RESOURCES MGT OPTION</w:t>
                              </w:r>
                            </w:p>
                            <w:p w14:paraId="755BDCEB" w14:textId="77777777" w:rsidR="00102F54" w:rsidRDefault="00102F54" w:rsidP="00926A9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0372C0A" w14:textId="77777777" w:rsidR="00317C71" w:rsidRPr="00317C71" w:rsidRDefault="00317C71" w:rsidP="00317C71">
                              <w:pPr>
                                <w:rPr>
                                  <w:sz w:val="20"/>
                                </w:rPr>
                              </w:pPr>
                              <w:r w:rsidRPr="00317C71">
                                <w:rPr>
                                  <w:sz w:val="20"/>
                                </w:rPr>
                                <w:t>MIS 260 – (MGT 101, STS 101)</w:t>
                              </w:r>
                            </w:p>
                            <w:p w14:paraId="3FA16176" w14:textId="77777777" w:rsidR="00317C71" w:rsidRDefault="00317C71" w:rsidP="00926A97">
                              <w:pPr>
                                <w:rPr>
                                  <w:sz w:val="20"/>
                                </w:rPr>
                              </w:pPr>
                              <w:r w:rsidRPr="00317C71">
                                <w:rPr>
                                  <w:sz w:val="20"/>
                                </w:rPr>
                                <w:t>HRM 300 – (MGT 101, ENG 102, ECO 200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14:paraId="2D24BFF0" w14:textId="77777777" w:rsidR="00317C71" w:rsidRPr="00317C71" w:rsidRDefault="00317C71" w:rsidP="00926A9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5E42C62" w14:textId="77777777" w:rsidR="00317C71" w:rsidRPr="00317C71" w:rsidRDefault="00317C71" w:rsidP="00926A97">
                              <w:pPr>
                                <w:rPr>
                                  <w:sz w:val="20"/>
                                  <w:u w:val="single"/>
                                </w:rPr>
                              </w:pPr>
                              <w:r w:rsidRPr="00317C71">
                                <w:rPr>
                                  <w:sz w:val="20"/>
                                  <w:u w:val="single"/>
                                </w:rPr>
                                <w:t>Not all below are required; refer to front side.</w:t>
                              </w:r>
                            </w:p>
                            <w:p w14:paraId="4D878F68" w14:textId="77777777" w:rsidR="00930750" w:rsidRPr="00317C71" w:rsidRDefault="00317C71" w:rsidP="00926A97">
                              <w:pPr>
                                <w:rPr>
                                  <w:sz w:val="20"/>
                                </w:rPr>
                              </w:pPr>
                              <w:r w:rsidRPr="00317C71">
                                <w:rPr>
                                  <w:sz w:val="20"/>
                                </w:rPr>
                                <w:t>HRM 315</w:t>
                              </w:r>
                              <w:r w:rsidR="00102F54" w:rsidRPr="00317C71">
                                <w:rPr>
                                  <w:sz w:val="20"/>
                                </w:rPr>
                                <w:t xml:space="preserve"> – (</w:t>
                              </w:r>
                              <w:r w:rsidRPr="00317C71">
                                <w:rPr>
                                  <w:sz w:val="20"/>
                                </w:rPr>
                                <w:t>HRM 300)</w:t>
                              </w:r>
                            </w:p>
                            <w:p w14:paraId="64956085" w14:textId="77777777" w:rsidR="00102F54" w:rsidRPr="00317C71" w:rsidRDefault="00317C71" w:rsidP="00930750">
                              <w:pPr>
                                <w:rPr>
                                  <w:sz w:val="20"/>
                                </w:rPr>
                              </w:pPr>
                              <w:r w:rsidRPr="00317C71">
                                <w:rPr>
                                  <w:sz w:val="20"/>
                                </w:rPr>
                                <w:t>HRM 316 – (HRM 300)</w:t>
                              </w:r>
                            </w:p>
                            <w:p w14:paraId="51A4C30E" w14:textId="77777777" w:rsidR="00317C71" w:rsidRPr="00317C71" w:rsidRDefault="00317C71" w:rsidP="00930750">
                              <w:pPr>
                                <w:rPr>
                                  <w:sz w:val="20"/>
                                </w:rPr>
                              </w:pPr>
                              <w:r w:rsidRPr="00317C71">
                                <w:rPr>
                                  <w:sz w:val="20"/>
                                </w:rPr>
                                <w:t>HRM 317 – (HRM 300)</w:t>
                              </w:r>
                            </w:p>
                            <w:p w14:paraId="38DBC9C7" w14:textId="77777777" w:rsidR="00317C71" w:rsidRPr="00317C71" w:rsidRDefault="00317C71" w:rsidP="00930750">
                              <w:pPr>
                                <w:rPr>
                                  <w:sz w:val="20"/>
                                </w:rPr>
                              </w:pPr>
                              <w:r w:rsidRPr="00317C71">
                                <w:rPr>
                                  <w:sz w:val="20"/>
                                </w:rPr>
                                <w:t>HRM 318 – (</w:t>
                              </w:r>
                              <w:r>
                                <w:rPr>
                                  <w:sz w:val="20"/>
                                </w:rPr>
                                <w:t>HRM 300)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506" y="2732567"/>
                            <a:ext cx="4178300" cy="652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C03D2D" w14:textId="77777777" w:rsidR="003A1E21" w:rsidRPr="003A1E21" w:rsidRDefault="00930750" w:rsidP="003A1E21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ADDITIONAL COURSES</w:t>
                              </w:r>
                            </w:p>
                            <w:p w14:paraId="2BF7B4D3" w14:textId="77777777" w:rsidR="00E44723" w:rsidRDefault="00930750" w:rsidP="0093075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44723">
                                <w:rPr>
                                  <w:sz w:val="22"/>
                                  <w:szCs w:val="22"/>
                                </w:rPr>
                                <w:t xml:space="preserve">Information regarding prerequisites for all other courses </w:t>
                              </w:r>
                            </w:p>
                            <w:p w14:paraId="58E0D572" w14:textId="77777777" w:rsidR="00930750" w:rsidRPr="00E44723" w:rsidRDefault="003A1E21" w:rsidP="0093075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are</w:t>
                              </w:r>
                              <w:proofErr w:type="gramEnd"/>
                              <w:r w:rsidR="00930750" w:rsidRPr="00E44723">
                                <w:rPr>
                                  <w:sz w:val="22"/>
                                  <w:szCs w:val="22"/>
                                </w:rPr>
                                <w:t xml:space="preserve"> online in </w:t>
                              </w:r>
                              <w:proofErr w:type="spellStart"/>
                              <w:r w:rsidR="00930750" w:rsidRPr="00E44723">
                                <w:rPr>
                                  <w:sz w:val="22"/>
                                  <w:szCs w:val="22"/>
                                </w:rPr>
                                <w:t>MyMenlo</w:t>
                              </w:r>
                              <w:proofErr w:type="spellEnd"/>
                              <w:r w:rsidR="00930750" w:rsidRPr="00E44723">
                                <w:rPr>
                                  <w:sz w:val="22"/>
                                  <w:szCs w:val="22"/>
                                </w:rPr>
                                <w:t xml:space="preserve"> and the Academic Catalog.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id="Group 10" o:spid="_x0000_s1030" style="position:absolute;left:0;text-align:left;margin-left:15.15pt;margin-top:18.1pt;width:537.45pt;height:267.75pt;z-index:251665408;mso-height-relative:margin" coordsize="68259,34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">
                <v:shape id="_x0000_s1031" type="#_x0000_t202" style="position:absolute;width:25304;height:1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">
                  <v:textbox>
                    <w:txbxContent>
                      <w:p w:rsidR="00926A97" w:rsidRPr="00E44723" w:rsidRDefault="00926A97" w:rsidP="00926A97">
                        <w:pPr>
                          <w:jc w:val="center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E44723">
                          <w:rPr>
                            <w:sz w:val="22"/>
                            <w:szCs w:val="22"/>
                            <w:u w:val="single"/>
                          </w:rPr>
                          <w:t>GENERAL EDUCATION</w:t>
                        </w:r>
                      </w:p>
                      <w:p w:rsidR="00926A97" w:rsidRPr="00E44723" w:rsidRDefault="00926A9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HIS 111 – (ENG 101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co-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req</w:t>
                        </w:r>
                        <w:proofErr w:type="spellEnd"/>
                        <w:r w:rsidRPr="00E44723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07493F" w:rsidRDefault="0007493F" w:rsidP="0007493F">
                        <w:pPr>
                          <w:rPr>
                            <w:sz w:val="16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HIS 112 – </w:t>
                        </w:r>
                        <w:r>
                          <w:rPr>
                            <w:sz w:val="20"/>
                            <w:szCs w:val="22"/>
                          </w:rPr>
                          <w:t xml:space="preserve">(HIS 111, ENG 102 </w:t>
                        </w:r>
                        <w:r>
                          <w:rPr>
                            <w:sz w:val="22"/>
                            <w:szCs w:val="22"/>
                          </w:rPr>
                          <w:t>co-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req</w:t>
                        </w:r>
                        <w:proofErr w:type="spellEnd"/>
                        <w:r w:rsidRPr="00E44723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 xml:space="preserve">ENG 101 – (Place. test or ENG </w:t>
                        </w:r>
                        <w:r>
                          <w:rPr>
                            <w:sz w:val="22"/>
                            <w:szCs w:val="22"/>
                          </w:rPr>
                          <w:t>100</w:t>
                        </w:r>
                        <w:r w:rsidRPr="00E44723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ENG 102 – (ENG 101)</w:t>
                        </w: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ENG 450 – (ENG 102)</w:t>
                        </w:r>
                      </w:p>
                      <w:p w:rsidR="0007493F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 xml:space="preserve">ECO 200 – </w:t>
                        </w:r>
                        <w:r w:rsidRPr="007D458F">
                          <w:rPr>
                            <w:sz w:val="18"/>
                            <w:szCs w:val="18"/>
                          </w:rPr>
                          <w:t>(MTH 100/101, ENG 102 co-</w:t>
                        </w:r>
                        <w:proofErr w:type="spellStart"/>
                        <w:r w:rsidRPr="007D458F">
                          <w:rPr>
                            <w:sz w:val="18"/>
                            <w:szCs w:val="18"/>
                          </w:rPr>
                          <w:t>req</w:t>
                        </w:r>
                        <w:proofErr w:type="spellEnd"/>
                        <w:r w:rsidRPr="007D458F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 xml:space="preserve">MTH 102 – </w:t>
                        </w:r>
                        <w:r w:rsidRPr="00D40FF9">
                          <w:rPr>
                            <w:sz w:val="20"/>
                          </w:rPr>
                          <w:t>(Place. test or MTH 100/101)</w:t>
                        </w:r>
                      </w:p>
                      <w:p w:rsidR="00926A97" w:rsidRPr="00E44723" w:rsidRDefault="00926A97" w:rsidP="0007493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26368;width:41891;height:26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">
                  <v:textbox>
                    <w:txbxContent>
                      <w:p w:rsidR="00926A97" w:rsidRPr="00E44723" w:rsidRDefault="00672F5B" w:rsidP="00926A97">
                        <w:pPr>
                          <w:jc w:val="center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z w:val="22"/>
                            <w:szCs w:val="22"/>
                            <w:u w:val="single"/>
                          </w:rPr>
                          <w:t>BUSINESS</w:t>
                        </w:r>
                        <w:r w:rsidR="00926A97" w:rsidRPr="00E44723">
                          <w:rPr>
                            <w:sz w:val="22"/>
                            <w:szCs w:val="22"/>
                            <w:u w:val="single"/>
                          </w:rPr>
                          <w:t xml:space="preserve"> CORE</w:t>
                        </w:r>
                      </w:p>
                      <w:p w:rsidR="00926A97" w:rsidRPr="00E44723" w:rsidRDefault="00926A97" w:rsidP="00926A9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 xml:space="preserve">ACC 201 – (MGT 101, MTH </w:t>
                        </w:r>
                        <w:r>
                          <w:rPr>
                            <w:sz w:val="22"/>
                            <w:szCs w:val="22"/>
                          </w:rPr>
                          <w:t>100/</w:t>
                        </w:r>
                        <w:r w:rsidRPr="00E44723">
                          <w:rPr>
                            <w:sz w:val="22"/>
                            <w:szCs w:val="22"/>
                          </w:rPr>
                          <w:t>101, ENG 101)</w:t>
                        </w: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ACC 202 – (ACC 201 &amp; MTH 102 w/ a “C-”or better)</w:t>
                        </w: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 xml:space="preserve">ECO 201 – (MTH </w:t>
                        </w:r>
                        <w:r>
                          <w:rPr>
                            <w:sz w:val="22"/>
                            <w:szCs w:val="22"/>
                          </w:rPr>
                          <w:t>100/</w:t>
                        </w:r>
                        <w:r w:rsidRPr="00E44723">
                          <w:rPr>
                            <w:sz w:val="22"/>
                            <w:szCs w:val="22"/>
                          </w:rPr>
                          <w:t>101)</w:t>
                        </w: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IMG 300 – (MGT 101, ENG 102, ECO 200)</w:t>
                        </w: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FIN 320 – (ACC 201, ECO 201, MTH 102, MTH 251)</w:t>
                        </w: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MKT 316 – (MGT 101, ENG 102, ECO 200)</w:t>
                        </w: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MCM 333 – (MGT 101, ENG 102, ECO 200)</w:t>
                        </w: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MGT 206 – (MGT 101, ENG 101)</w:t>
                        </w: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MGT 313 – (MGT 101, MTH 102, MTH 251)</w:t>
                        </w: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MGT 317 – (MGT 101, ENG 102, ECO 200)</w:t>
                        </w: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MGT 327 – (MGT 317)</w:t>
                        </w:r>
                      </w:p>
                      <w:p w:rsidR="0007493F" w:rsidRPr="00E44723" w:rsidRDefault="0007493F" w:rsidP="0007493F">
                        <w:pPr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>MGT 400/401 – (FIN 320, MGT 313, MKT 316, MGT 317, IMG 300) MTH 251 – (MTH 102 or MTH 260 w/ a “C-” or better)</w:t>
                        </w:r>
                      </w:p>
                      <w:p w:rsidR="00926A97" w:rsidRDefault="00926A97" w:rsidP="00930750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top:17329;width:25304;height:16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">
                  <v:textbox>
                    <w:txbxContent>
                      <w:p w:rsidR="00926A97" w:rsidRPr="00E44723" w:rsidRDefault="00DB774A" w:rsidP="00926A97">
                        <w:pPr>
                          <w:jc w:val="center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sz w:val="22"/>
                            <w:szCs w:val="22"/>
                            <w:u w:val="single"/>
                          </w:rPr>
                          <w:t>HUMAN RESOURCES MGT OPTION</w:t>
                        </w:r>
                      </w:p>
                      <w:p w:rsidR="00102F54" w:rsidRDefault="00102F54" w:rsidP="00926A9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317C71" w:rsidRPr="00317C71" w:rsidRDefault="00317C71" w:rsidP="00317C71">
                        <w:pPr>
                          <w:rPr>
                            <w:sz w:val="20"/>
                          </w:rPr>
                        </w:pPr>
                        <w:r w:rsidRPr="00317C71">
                          <w:rPr>
                            <w:sz w:val="20"/>
                          </w:rPr>
                          <w:t>MIS 260 – (MGT 101, STS 101)</w:t>
                        </w:r>
                      </w:p>
                      <w:p w:rsidR="00317C71" w:rsidRDefault="00317C71" w:rsidP="00926A97">
                        <w:pPr>
                          <w:rPr>
                            <w:sz w:val="20"/>
                          </w:rPr>
                        </w:pPr>
                        <w:r w:rsidRPr="00317C71">
                          <w:rPr>
                            <w:sz w:val="20"/>
                          </w:rPr>
                          <w:t>HRM 300 – (MGT 101, ENG 102, ECO 200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:rsidR="00317C71" w:rsidRPr="00317C71" w:rsidRDefault="00317C71" w:rsidP="00926A97">
                        <w:pPr>
                          <w:rPr>
                            <w:sz w:val="20"/>
                          </w:rPr>
                        </w:pPr>
                      </w:p>
                      <w:p w:rsidR="00317C71" w:rsidRPr="00317C71" w:rsidRDefault="00317C71" w:rsidP="00926A97">
                        <w:pPr>
                          <w:rPr>
                            <w:sz w:val="20"/>
                            <w:u w:val="single"/>
                          </w:rPr>
                        </w:pPr>
                        <w:r w:rsidRPr="00317C71">
                          <w:rPr>
                            <w:sz w:val="20"/>
                            <w:u w:val="single"/>
                          </w:rPr>
                          <w:t>Not all below are required; refer to front side.</w:t>
                        </w:r>
                      </w:p>
                      <w:p w:rsidR="00930750" w:rsidRPr="00317C71" w:rsidRDefault="00317C71" w:rsidP="00926A97">
                        <w:pPr>
                          <w:rPr>
                            <w:sz w:val="20"/>
                          </w:rPr>
                        </w:pPr>
                        <w:r w:rsidRPr="00317C71">
                          <w:rPr>
                            <w:sz w:val="20"/>
                          </w:rPr>
                          <w:t>HRM 315</w:t>
                        </w:r>
                        <w:r w:rsidR="00102F54" w:rsidRPr="00317C71">
                          <w:rPr>
                            <w:sz w:val="20"/>
                          </w:rPr>
                          <w:t xml:space="preserve"> – (</w:t>
                        </w:r>
                        <w:r w:rsidRPr="00317C71">
                          <w:rPr>
                            <w:sz w:val="20"/>
                          </w:rPr>
                          <w:t>HRM 300)</w:t>
                        </w:r>
                      </w:p>
                      <w:p w:rsidR="00102F54" w:rsidRPr="00317C71" w:rsidRDefault="00317C71" w:rsidP="00930750">
                        <w:pPr>
                          <w:rPr>
                            <w:sz w:val="20"/>
                          </w:rPr>
                        </w:pPr>
                        <w:r w:rsidRPr="00317C71">
                          <w:rPr>
                            <w:sz w:val="20"/>
                          </w:rPr>
                          <w:t>HRM 316 – (HRM 300)</w:t>
                        </w:r>
                      </w:p>
                      <w:p w:rsidR="00317C71" w:rsidRPr="00317C71" w:rsidRDefault="00317C71" w:rsidP="00930750">
                        <w:pPr>
                          <w:rPr>
                            <w:sz w:val="20"/>
                          </w:rPr>
                        </w:pPr>
                        <w:r w:rsidRPr="00317C71">
                          <w:rPr>
                            <w:sz w:val="20"/>
                          </w:rPr>
                          <w:t>HRM 317 – (HRM 300)</w:t>
                        </w:r>
                      </w:p>
                      <w:p w:rsidR="00317C71" w:rsidRPr="00317C71" w:rsidRDefault="00317C71" w:rsidP="00930750">
                        <w:pPr>
                          <w:rPr>
                            <w:sz w:val="20"/>
                          </w:rPr>
                        </w:pPr>
                        <w:r w:rsidRPr="00317C71">
                          <w:rPr>
                            <w:sz w:val="20"/>
                          </w:rPr>
                          <w:t>HRM 318 – (</w:t>
                        </w:r>
                        <w:r>
                          <w:rPr>
                            <w:sz w:val="20"/>
                          </w:rPr>
                          <w:t>HRM 300)</w:t>
                        </w:r>
                      </w:p>
                    </w:txbxContent>
                  </v:textbox>
                </v:shape>
                <v:shape id="_x0000_s1034" type="#_x0000_t202" style="position:absolute;left:26475;top:27325;width:41783;height:6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">
                  <v:textbox>
                    <w:txbxContent>
                      <w:p w:rsidR="003A1E21" w:rsidRPr="003A1E21" w:rsidRDefault="00930750" w:rsidP="003A1E21">
                        <w:pPr>
                          <w:jc w:val="center"/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E44723">
                          <w:rPr>
                            <w:sz w:val="22"/>
                            <w:szCs w:val="22"/>
                            <w:u w:val="single"/>
                          </w:rPr>
                          <w:t>ADDITIONAL COURSES</w:t>
                        </w:r>
                      </w:p>
                      <w:p w:rsidR="00E44723" w:rsidRDefault="00930750" w:rsidP="0093075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44723">
                          <w:rPr>
                            <w:sz w:val="22"/>
                            <w:szCs w:val="22"/>
                          </w:rPr>
                          <w:t xml:space="preserve">Information regarding prerequisites for all other courses </w:t>
                        </w:r>
                      </w:p>
                      <w:p w:rsidR="00930750" w:rsidRPr="00E44723" w:rsidRDefault="003A1E21" w:rsidP="0093075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are</w:t>
                        </w:r>
                        <w:r w:rsidR="00930750" w:rsidRPr="00E44723">
                          <w:rPr>
                            <w:sz w:val="22"/>
                            <w:szCs w:val="22"/>
                          </w:rPr>
                          <w:t xml:space="preserve"> online in </w:t>
                        </w:r>
                        <w:proofErr w:type="spellStart"/>
                        <w:r w:rsidR="00930750" w:rsidRPr="00E44723">
                          <w:rPr>
                            <w:sz w:val="22"/>
                            <w:szCs w:val="22"/>
                          </w:rPr>
                          <w:t>MyMenlo</w:t>
                        </w:r>
                        <w:proofErr w:type="spellEnd"/>
                        <w:r w:rsidR="00930750" w:rsidRPr="00E44723">
                          <w:rPr>
                            <w:sz w:val="22"/>
                            <w:szCs w:val="22"/>
                          </w:rPr>
                          <w:t xml:space="preserve"> and the Academic Catalog.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3A1E21">
        <w:rPr>
          <w:b/>
          <w:sz w:val="28"/>
          <w:u w:val="single"/>
        </w:rPr>
        <w:t>PREREQUISITE COURSES</w:t>
      </w:r>
    </w:p>
    <w:p w14:paraId="75919F62" w14:textId="77777777" w:rsidR="00EB76BF" w:rsidRDefault="00EB76BF" w:rsidP="00EB76BF"/>
    <w:sectPr w:rsidR="00EB76BF" w:rsidSect="00F36A41">
      <w:footerReference w:type="default" r:id="rId7"/>
      <w:pgSz w:w="12240" w:h="15840"/>
      <w:pgMar w:top="274" w:right="432" w:bottom="317" w:left="432" w:header="0" w:footer="3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FD3E0" w14:textId="77777777" w:rsidR="001C759A" w:rsidRDefault="001C759A" w:rsidP="00D534BC">
      <w:r>
        <w:separator/>
      </w:r>
    </w:p>
  </w:endnote>
  <w:endnote w:type="continuationSeparator" w:id="0">
    <w:p w14:paraId="0DB6D6CF" w14:textId="77777777" w:rsidR="001C759A" w:rsidRDefault="001C759A" w:rsidP="00D5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C14C" w14:textId="77777777" w:rsidR="001606B5" w:rsidRPr="00BD68AA" w:rsidRDefault="001606B5" w:rsidP="00D534BC">
    <w:pPr>
      <w:tabs>
        <w:tab w:val="left" w:pos="360"/>
        <w:tab w:val="left" w:pos="3780"/>
        <w:tab w:val="left" w:pos="7200"/>
      </w:tabs>
      <w:rPr>
        <w:b/>
        <w:caps/>
        <w:szCs w:val="16"/>
      </w:rPr>
    </w:pPr>
    <w:r w:rsidRPr="00BD68AA">
      <w:rPr>
        <w:b/>
        <w:caps/>
        <w:szCs w:val="16"/>
      </w:rPr>
      <w:t xml:space="preserve">Graduation Progress:            </w:t>
    </w:r>
    <w:r w:rsidRPr="00BD68AA">
      <w:rPr>
        <w:b/>
        <w:szCs w:val="16"/>
      </w:rPr>
      <w:t>Completed: ________</w:t>
    </w:r>
    <w:r w:rsidRPr="00BD68AA">
      <w:rPr>
        <w:b/>
        <w:szCs w:val="16"/>
      </w:rPr>
      <w:tab/>
      <w:t xml:space="preserve">       Remaining/In Progress: ________</w:t>
    </w:r>
    <w:r w:rsidRPr="00BD68AA">
      <w:rPr>
        <w:b/>
        <w:sz w:val="20"/>
        <w:szCs w:val="16"/>
      </w:rPr>
      <w:br/>
    </w:r>
    <w:r>
      <w:rPr>
        <w:b/>
        <w:caps/>
        <w:szCs w:val="16"/>
      </w:rPr>
      <w:t xml:space="preserve">   </w:t>
    </w:r>
    <w:r w:rsidRPr="00BD68AA">
      <w:rPr>
        <w:b/>
        <w:caps/>
        <w:szCs w:val="16"/>
      </w:rPr>
      <w:t>(124 units required)</w:t>
    </w:r>
  </w:p>
  <w:p w14:paraId="02E828C6" w14:textId="77777777" w:rsidR="001606B5" w:rsidRDefault="001606B5" w:rsidP="00D534BC">
    <w:pPr>
      <w:tabs>
        <w:tab w:val="left" w:pos="360"/>
        <w:tab w:val="left" w:pos="3780"/>
        <w:tab w:val="left" w:pos="7200"/>
      </w:tabs>
      <w:rPr>
        <w:b/>
        <w:sz w:val="16"/>
        <w:szCs w:val="16"/>
      </w:rPr>
    </w:pPr>
  </w:p>
  <w:p w14:paraId="1F70F532" w14:textId="77777777" w:rsidR="001606B5" w:rsidRPr="009242BE" w:rsidRDefault="001606B5" w:rsidP="009242BE">
    <w:pPr>
      <w:tabs>
        <w:tab w:val="left" w:pos="360"/>
        <w:tab w:val="left" w:pos="3780"/>
        <w:tab w:val="left" w:pos="7200"/>
      </w:tabs>
      <w:jc w:val="center"/>
      <w:rPr>
        <w:b/>
        <w:sz w:val="32"/>
        <w:szCs w:val="16"/>
      </w:rPr>
    </w:pPr>
    <w:r w:rsidRPr="009242BE">
      <w:rPr>
        <w:b/>
        <w:sz w:val="32"/>
        <w:szCs w:val="16"/>
      </w:rPr>
      <w:t xml:space="preserve">SEE </w:t>
    </w:r>
    <w:r>
      <w:rPr>
        <w:b/>
        <w:sz w:val="32"/>
        <w:szCs w:val="16"/>
      </w:rPr>
      <w:t xml:space="preserve">ADDITIONAL INFORMATION AND </w:t>
    </w:r>
    <w:r w:rsidRPr="009242BE">
      <w:rPr>
        <w:b/>
        <w:sz w:val="32"/>
        <w:szCs w:val="16"/>
      </w:rPr>
      <w:t>NOTES ON BACK</w:t>
    </w:r>
    <w:r>
      <w:rPr>
        <w:b/>
        <w:sz w:val="32"/>
        <w:szCs w:val="16"/>
      </w:rPr>
      <w:t xml:space="preserve"> </w:t>
    </w:r>
    <w:r w:rsidRPr="009242BE">
      <w:rPr>
        <w:b/>
        <w:sz w:val="32"/>
        <w:szCs w:val="16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791F0" w14:textId="77777777" w:rsidR="001C759A" w:rsidRDefault="001C759A" w:rsidP="00D534BC">
      <w:r>
        <w:separator/>
      </w:r>
    </w:p>
  </w:footnote>
  <w:footnote w:type="continuationSeparator" w:id="0">
    <w:p w14:paraId="59BD5DBF" w14:textId="77777777" w:rsidR="001C759A" w:rsidRDefault="001C759A" w:rsidP="00D53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6C"/>
    <w:rsid w:val="00022982"/>
    <w:rsid w:val="00025212"/>
    <w:rsid w:val="00035A49"/>
    <w:rsid w:val="0004201A"/>
    <w:rsid w:val="00051943"/>
    <w:rsid w:val="00054C1B"/>
    <w:rsid w:val="0007493F"/>
    <w:rsid w:val="00095065"/>
    <w:rsid w:val="000B40BD"/>
    <w:rsid w:val="000D2781"/>
    <w:rsid w:val="00102F54"/>
    <w:rsid w:val="00110565"/>
    <w:rsid w:val="00134EFB"/>
    <w:rsid w:val="001606B5"/>
    <w:rsid w:val="00191E15"/>
    <w:rsid w:val="001A1E80"/>
    <w:rsid w:val="001A1FEC"/>
    <w:rsid w:val="001B03F5"/>
    <w:rsid w:val="001C759A"/>
    <w:rsid w:val="001F20D4"/>
    <w:rsid w:val="002075DF"/>
    <w:rsid w:val="002142C6"/>
    <w:rsid w:val="002612A3"/>
    <w:rsid w:val="00273AD9"/>
    <w:rsid w:val="002A0E78"/>
    <w:rsid w:val="002A2ADD"/>
    <w:rsid w:val="002A37ED"/>
    <w:rsid w:val="002A7C08"/>
    <w:rsid w:val="002D072D"/>
    <w:rsid w:val="002D6228"/>
    <w:rsid w:val="002D6D37"/>
    <w:rsid w:val="002F0BA7"/>
    <w:rsid w:val="00303863"/>
    <w:rsid w:val="00303F59"/>
    <w:rsid w:val="00317C71"/>
    <w:rsid w:val="00317EE8"/>
    <w:rsid w:val="00340D13"/>
    <w:rsid w:val="003450F6"/>
    <w:rsid w:val="003A1E21"/>
    <w:rsid w:val="003B6F6C"/>
    <w:rsid w:val="003E6075"/>
    <w:rsid w:val="00412A15"/>
    <w:rsid w:val="00444F9D"/>
    <w:rsid w:val="00454C03"/>
    <w:rsid w:val="00486B0E"/>
    <w:rsid w:val="0049162A"/>
    <w:rsid w:val="004A179D"/>
    <w:rsid w:val="004A18DA"/>
    <w:rsid w:val="004C6B7B"/>
    <w:rsid w:val="004C77F0"/>
    <w:rsid w:val="004C79F2"/>
    <w:rsid w:val="004D363A"/>
    <w:rsid w:val="004E2081"/>
    <w:rsid w:val="004E3D73"/>
    <w:rsid w:val="00517613"/>
    <w:rsid w:val="00560C02"/>
    <w:rsid w:val="00581388"/>
    <w:rsid w:val="005B0A9E"/>
    <w:rsid w:val="005B2594"/>
    <w:rsid w:val="005D523A"/>
    <w:rsid w:val="00610A5D"/>
    <w:rsid w:val="00611D86"/>
    <w:rsid w:val="0065285D"/>
    <w:rsid w:val="00666570"/>
    <w:rsid w:val="00672F5B"/>
    <w:rsid w:val="00681E94"/>
    <w:rsid w:val="006B6D90"/>
    <w:rsid w:val="007126A6"/>
    <w:rsid w:val="00727FBA"/>
    <w:rsid w:val="00732E0A"/>
    <w:rsid w:val="00762DA4"/>
    <w:rsid w:val="00767EB2"/>
    <w:rsid w:val="00785664"/>
    <w:rsid w:val="007916AE"/>
    <w:rsid w:val="007A2124"/>
    <w:rsid w:val="007C34E6"/>
    <w:rsid w:val="008129C0"/>
    <w:rsid w:val="008A3BEE"/>
    <w:rsid w:val="008B3DD9"/>
    <w:rsid w:val="008C2B03"/>
    <w:rsid w:val="008E273A"/>
    <w:rsid w:val="009242BE"/>
    <w:rsid w:val="00926A97"/>
    <w:rsid w:val="00930750"/>
    <w:rsid w:val="009666A4"/>
    <w:rsid w:val="00972410"/>
    <w:rsid w:val="009A6F27"/>
    <w:rsid w:val="009A7285"/>
    <w:rsid w:val="009B5A4F"/>
    <w:rsid w:val="009F6D77"/>
    <w:rsid w:val="00A659F2"/>
    <w:rsid w:val="00AB4519"/>
    <w:rsid w:val="00AC65CB"/>
    <w:rsid w:val="00AD2612"/>
    <w:rsid w:val="00B9799D"/>
    <w:rsid w:val="00BB42A6"/>
    <w:rsid w:val="00BD68AA"/>
    <w:rsid w:val="00C02CFA"/>
    <w:rsid w:val="00C25548"/>
    <w:rsid w:val="00C36798"/>
    <w:rsid w:val="00C524E6"/>
    <w:rsid w:val="00C539C1"/>
    <w:rsid w:val="00C578DA"/>
    <w:rsid w:val="00CB25D9"/>
    <w:rsid w:val="00CE61AD"/>
    <w:rsid w:val="00CF0F59"/>
    <w:rsid w:val="00CF3817"/>
    <w:rsid w:val="00D06B8A"/>
    <w:rsid w:val="00D448DB"/>
    <w:rsid w:val="00D534BC"/>
    <w:rsid w:val="00DB774A"/>
    <w:rsid w:val="00DD2B34"/>
    <w:rsid w:val="00DF1BC4"/>
    <w:rsid w:val="00E14503"/>
    <w:rsid w:val="00E30280"/>
    <w:rsid w:val="00E44723"/>
    <w:rsid w:val="00E5643B"/>
    <w:rsid w:val="00E70216"/>
    <w:rsid w:val="00E85024"/>
    <w:rsid w:val="00EA7DE1"/>
    <w:rsid w:val="00EB76BF"/>
    <w:rsid w:val="00EE3F89"/>
    <w:rsid w:val="00F07E28"/>
    <w:rsid w:val="00F36A41"/>
    <w:rsid w:val="00F617A4"/>
    <w:rsid w:val="00F6482E"/>
    <w:rsid w:val="00F65569"/>
    <w:rsid w:val="00F664BC"/>
    <w:rsid w:val="00F82168"/>
    <w:rsid w:val="00F9330F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4FEEE1"/>
  <w15:docId w15:val="{EC19039C-4344-4CF6-9198-5DD4E13F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F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6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6F6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B6F6C"/>
    <w:pPr>
      <w:pBdr>
        <w:top w:val="double" w:sz="12" w:space="0" w:color="auto"/>
        <w:left w:val="double" w:sz="12" w:space="6" w:color="auto"/>
        <w:bottom w:val="double" w:sz="12" w:space="6" w:color="auto"/>
        <w:right w:val="double" w:sz="12" w:space="6" w:color="auto"/>
      </w:pBdr>
      <w:tabs>
        <w:tab w:val="left" w:pos="360"/>
        <w:tab w:val="left" w:pos="3780"/>
        <w:tab w:val="left" w:pos="7200"/>
        <w:tab w:val="left" w:pos="7830"/>
      </w:tabs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3B6F6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3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4B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1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B40BD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B40BD"/>
    <w:rPr>
      <w:rFonts w:eastAsiaTheme="minorEastAsia"/>
    </w:rPr>
  </w:style>
  <w:style w:type="paragraph" w:customStyle="1" w:styleId="m-8762007157216809008msolistparagraph">
    <w:name w:val="m_-8762007157216809008msolistparagraph"/>
    <w:basedOn w:val="Normal"/>
    <w:rsid w:val="00E564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CD13-D73F-4F3F-ABC0-36ECF769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13553A50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cheryl.mejia</cp:lastModifiedBy>
  <cp:revision>4</cp:revision>
  <cp:lastPrinted>2021-08-26T20:41:00Z</cp:lastPrinted>
  <dcterms:created xsi:type="dcterms:W3CDTF">2020-07-24T18:59:00Z</dcterms:created>
  <dcterms:modified xsi:type="dcterms:W3CDTF">2021-08-26T20:41:00Z</dcterms:modified>
</cp:coreProperties>
</file>