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7F564" w14:textId="77777777" w:rsidR="003B6F6C" w:rsidRPr="00D44A55" w:rsidRDefault="00D534BC" w:rsidP="00D534BC">
      <w:pPr>
        <w:tabs>
          <w:tab w:val="left" w:pos="720"/>
          <w:tab w:val="left" w:pos="3960"/>
          <w:tab w:val="left" w:pos="7200"/>
        </w:tabs>
        <w:jc w:val="right"/>
        <w:rPr>
          <w:b/>
          <w:u w:val="single"/>
        </w:rPr>
      </w:pPr>
      <w:r w:rsidRPr="00D44A55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39A4065E" wp14:editId="6495113F">
                <wp:simplePos x="0" y="0"/>
                <wp:positionH relativeFrom="margin">
                  <wp:posOffset>-170953</wp:posOffset>
                </wp:positionH>
                <wp:positionV relativeFrom="paragraph">
                  <wp:posOffset>8890</wp:posOffset>
                </wp:positionV>
                <wp:extent cx="3629025" cy="6286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3FB29" w14:textId="77777777" w:rsidR="009B3E09" w:rsidRDefault="009B3E09">
                            <w:r>
                              <w:t>Student: ________________________________</w:t>
                            </w:r>
                          </w:p>
                          <w:p w14:paraId="1CC74C4F" w14:textId="77777777" w:rsidR="009B3E09" w:rsidRDefault="009B3E09"/>
                          <w:p w14:paraId="24C72248" w14:textId="77777777" w:rsidR="009B3E09" w:rsidRDefault="009B3E09">
                            <w:r>
                              <w:t>ID#: ____________</w:t>
                            </w:r>
                            <w:r>
                              <w:tab/>
                              <w:t>Advisor: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406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45pt;margin-top:.7pt;width:285.75pt;height:49.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PpIAIAAB0EAAAOAAAAZHJzL2Uyb0RvYy54bWysU9uO2yAQfa/Uf0C8N3bcJJt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" stroked="f">
                <v:textbox>
                  <w:txbxContent>
                    <w:p w14:paraId="7D03FB29" w14:textId="77777777" w:rsidR="009B3E09" w:rsidRDefault="009B3E09">
                      <w:r>
                        <w:t>Student: ________________________________</w:t>
                      </w:r>
                    </w:p>
                    <w:p w14:paraId="1CC74C4F" w14:textId="77777777" w:rsidR="009B3E09" w:rsidRDefault="009B3E09"/>
                    <w:p w14:paraId="24C72248" w14:textId="77777777" w:rsidR="009B3E09" w:rsidRDefault="009B3E09">
                      <w:r>
                        <w:t>ID#: ____________</w:t>
                      </w:r>
                      <w:r>
                        <w:tab/>
                        <w:t>Advisor: 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E15" w:rsidRPr="00D44A55">
        <w:rPr>
          <w:b/>
          <w:u w:val="single"/>
        </w:rPr>
        <w:t xml:space="preserve">B.S. </w:t>
      </w:r>
      <w:r w:rsidR="0019598B">
        <w:rPr>
          <w:b/>
          <w:u w:val="single"/>
        </w:rPr>
        <w:t>–</w:t>
      </w:r>
      <w:r w:rsidR="00191E15" w:rsidRPr="00D44A55">
        <w:rPr>
          <w:b/>
          <w:u w:val="single"/>
        </w:rPr>
        <w:t xml:space="preserve"> </w:t>
      </w:r>
      <w:r w:rsidR="00972410" w:rsidRPr="00D44A55">
        <w:rPr>
          <w:b/>
          <w:u w:val="single"/>
        </w:rPr>
        <w:t>Business</w:t>
      </w:r>
      <w:r w:rsidR="0019598B">
        <w:rPr>
          <w:b/>
          <w:u w:val="single"/>
        </w:rPr>
        <w:t xml:space="preserve"> </w:t>
      </w:r>
      <w:r w:rsidR="00972410" w:rsidRPr="00D44A55">
        <w:rPr>
          <w:b/>
          <w:u w:val="single"/>
        </w:rPr>
        <w:t>/</w:t>
      </w:r>
      <w:r w:rsidR="0019598B">
        <w:rPr>
          <w:b/>
          <w:u w:val="single"/>
        </w:rPr>
        <w:t xml:space="preserve"> </w:t>
      </w:r>
      <w:r w:rsidR="00972410" w:rsidRPr="00D44A55">
        <w:rPr>
          <w:b/>
          <w:u w:val="single"/>
        </w:rPr>
        <w:t>Management</w:t>
      </w:r>
      <w:r w:rsidR="0019598B">
        <w:rPr>
          <w:b/>
          <w:u w:val="single"/>
        </w:rPr>
        <w:t xml:space="preserve"> </w:t>
      </w:r>
      <w:r w:rsidR="00972410" w:rsidRPr="00D44A55">
        <w:rPr>
          <w:b/>
          <w:u w:val="single"/>
        </w:rPr>
        <w:t>/</w:t>
      </w:r>
      <w:r w:rsidR="0019598B">
        <w:rPr>
          <w:b/>
          <w:u w:val="single"/>
        </w:rPr>
        <w:t xml:space="preserve"> </w:t>
      </w:r>
      <w:r w:rsidR="004E6863" w:rsidRPr="00D44A55">
        <w:rPr>
          <w:b/>
          <w:u w:val="single"/>
        </w:rPr>
        <w:t>International Management</w:t>
      </w:r>
    </w:p>
    <w:p w14:paraId="616DFD87" w14:textId="77777777" w:rsidR="003B6F6C" w:rsidRDefault="009707DA" w:rsidP="00D534BC">
      <w:pPr>
        <w:tabs>
          <w:tab w:val="left" w:pos="720"/>
          <w:tab w:val="left" w:pos="3960"/>
          <w:tab w:val="left" w:pos="7200"/>
        </w:tabs>
        <w:jc w:val="right"/>
        <w:rPr>
          <w:b/>
          <w:sz w:val="28"/>
        </w:rPr>
      </w:pPr>
      <w:r>
        <w:rPr>
          <w:b/>
          <w:sz w:val="28"/>
        </w:rPr>
        <w:t>2020-2021</w:t>
      </w:r>
    </w:p>
    <w:p w14:paraId="53A41C27" w14:textId="77777777" w:rsidR="003B6F6C" w:rsidRDefault="003B6F6C" w:rsidP="003B6F6C">
      <w:pPr>
        <w:tabs>
          <w:tab w:val="left" w:pos="360"/>
          <w:tab w:val="left" w:pos="3780"/>
          <w:tab w:val="left" w:pos="7200"/>
        </w:tabs>
        <w:rPr>
          <w:b/>
        </w:rPr>
      </w:pPr>
    </w:p>
    <w:p w14:paraId="59D8E486" w14:textId="77777777" w:rsidR="00D534BC" w:rsidRDefault="00D534BC" w:rsidP="003B6F6C">
      <w:pPr>
        <w:tabs>
          <w:tab w:val="left" w:pos="360"/>
          <w:tab w:val="left" w:pos="3780"/>
          <w:tab w:val="left" w:pos="7200"/>
        </w:tabs>
        <w:rPr>
          <w:b/>
          <w:sz w:val="12"/>
        </w:rPr>
      </w:pPr>
    </w:p>
    <w:p w14:paraId="70C3D925" w14:textId="77777777" w:rsidR="00EB76BF" w:rsidRDefault="00EB76BF" w:rsidP="003B6F6C">
      <w:pPr>
        <w:tabs>
          <w:tab w:val="left" w:pos="360"/>
          <w:tab w:val="left" w:pos="3780"/>
          <w:tab w:val="left" w:pos="7200"/>
        </w:tabs>
        <w:rPr>
          <w:b/>
          <w:sz w:val="12"/>
        </w:rPr>
      </w:pPr>
    </w:p>
    <w:p w14:paraId="246E52EF" w14:textId="77777777" w:rsidR="00EC3E08" w:rsidRPr="00CF3817" w:rsidRDefault="00EC3E08" w:rsidP="00EC3E08">
      <w:pPr>
        <w:pBdr>
          <w:top w:val="double" w:sz="12" w:space="0" w:color="auto"/>
          <w:left w:val="double" w:sz="12" w:space="6" w:color="auto"/>
          <w:bottom w:val="double" w:sz="12" w:space="4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caps/>
          <w:sz w:val="20"/>
        </w:rPr>
      </w:pPr>
      <w:r w:rsidRPr="004E2081">
        <w:rPr>
          <w:b/>
          <w:caps/>
          <w:szCs w:val="24"/>
          <w:u w:val="single"/>
        </w:rPr>
        <w:t>General Education</w:t>
      </w:r>
      <w:r w:rsidRPr="00CF3817">
        <w:rPr>
          <w:sz w:val="20"/>
        </w:rPr>
        <w:t xml:space="preserve"> </w:t>
      </w:r>
    </w:p>
    <w:p w14:paraId="37706348" w14:textId="77777777" w:rsidR="00EC3E08" w:rsidRDefault="00EC3E08" w:rsidP="00EC3E08">
      <w:pPr>
        <w:pBdr>
          <w:top w:val="double" w:sz="12" w:space="0" w:color="auto"/>
          <w:left w:val="double" w:sz="12" w:space="6" w:color="auto"/>
          <w:bottom w:val="double" w:sz="12" w:space="4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2A37ED">
        <w:rPr>
          <w:sz w:val="20"/>
        </w:rPr>
        <w:t>_____ ECO 200 Macroeconomics (3)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BB2D20">
        <w:rPr>
          <w:sz w:val="20"/>
          <w:u w:val="single"/>
        </w:rPr>
        <w:t>Social Sciences</w:t>
      </w:r>
    </w:p>
    <w:p w14:paraId="6D9D8D6E" w14:textId="77777777" w:rsidR="00EC3E08" w:rsidRDefault="00EC3E08" w:rsidP="00EC3E08">
      <w:pPr>
        <w:pBdr>
          <w:top w:val="double" w:sz="12" w:space="0" w:color="auto"/>
          <w:left w:val="double" w:sz="12" w:space="6" w:color="auto"/>
          <w:bottom w:val="double" w:sz="12" w:space="4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>_____ STS 100 Transition to College (1)</w:t>
      </w:r>
      <w:r w:rsidRPr="00CF3817">
        <w:rPr>
          <w:sz w:val="20"/>
        </w:rPr>
        <w:tab/>
      </w:r>
      <w:r w:rsidRPr="00CF3817">
        <w:rPr>
          <w:sz w:val="20"/>
        </w:rPr>
        <w:tab/>
      </w:r>
      <w:r>
        <w:rPr>
          <w:sz w:val="20"/>
        </w:rPr>
        <w:t xml:space="preserve">            </w:t>
      </w:r>
      <w:r w:rsidRPr="00444F9D">
        <w:rPr>
          <w:sz w:val="20"/>
        </w:rPr>
        <w:t xml:space="preserve">_____ </w:t>
      </w:r>
      <w:r>
        <w:rPr>
          <w:sz w:val="20"/>
        </w:rPr>
        <w:t>Lower-division ______________ (3)</w:t>
      </w:r>
    </w:p>
    <w:p w14:paraId="5047B1B7" w14:textId="77777777" w:rsidR="00EC3E08" w:rsidRDefault="00EC3E08" w:rsidP="00EC3E08">
      <w:pPr>
        <w:pBdr>
          <w:top w:val="double" w:sz="12" w:space="0" w:color="auto"/>
          <w:left w:val="double" w:sz="12" w:space="6" w:color="auto"/>
          <w:bottom w:val="double" w:sz="12" w:space="4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2612A3">
        <w:rPr>
          <w:sz w:val="20"/>
          <w:szCs w:val="19"/>
        </w:rPr>
        <w:t>_____ MTH 102 College Algebra (3)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</w:t>
      </w:r>
      <w:r w:rsidRPr="00BB2D20">
        <w:rPr>
          <w:i/>
          <w:sz w:val="18"/>
          <w:szCs w:val="18"/>
        </w:rPr>
        <w:t>(MCM 151, POL 150, PSY 101 or SSC 150</w:t>
      </w:r>
      <w:r w:rsidRPr="001E67C5">
        <w:rPr>
          <w:i/>
          <w:sz w:val="19"/>
          <w:szCs w:val="19"/>
        </w:rPr>
        <w:t>)</w:t>
      </w:r>
    </w:p>
    <w:p w14:paraId="6979A3F4" w14:textId="77777777" w:rsidR="00EC3E08" w:rsidRPr="00CF3817" w:rsidRDefault="00EC3E08" w:rsidP="00EC3E08">
      <w:pPr>
        <w:pBdr>
          <w:top w:val="double" w:sz="12" w:space="0" w:color="auto"/>
          <w:left w:val="double" w:sz="12" w:space="6" w:color="auto"/>
          <w:bottom w:val="double" w:sz="12" w:space="4" w:color="auto"/>
          <w:right w:val="double" w:sz="12" w:space="6" w:color="auto"/>
        </w:pBdr>
        <w:tabs>
          <w:tab w:val="left" w:pos="360"/>
          <w:tab w:val="left" w:pos="3780"/>
          <w:tab w:val="left" w:pos="7560"/>
        </w:tabs>
        <w:rPr>
          <w:sz w:val="20"/>
        </w:rPr>
      </w:pPr>
      <w:r>
        <w:rPr>
          <w:sz w:val="20"/>
        </w:rPr>
        <w:t>_____ STS 150 Personal Finance (1)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  <w:szCs w:val="18"/>
        </w:rPr>
        <w:t xml:space="preserve">     </w:t>
      </w:r>
      <w:r w:rsidRPr="00444F9D">
        <w:rPr>
          <w:sz w:val="20"/>
        </w:rPr>
        <w:t xml:space="preserve">_____ </w:t>
      </w:r>
      <w:r>
        <w:rPr>
          <w:sz w:val="20"/>
        </w:rPr>
        <w:t>Upper-division ______________ (3)</w:t>
      </w:r>
    </w:p>
    <w:p w14:paraId="7A93A5BF" w14:textId="77777777" w:rsidR="00EC3E08" w:rsidRPr="00BD68AA" w:rsidRDefault="00EC3E08" w:rsidP="00EC3E08">
      <w:pPr>
        <w:pBdr>
          <w:top w:val="double" w:sz="12" w:space="0" w:color="auto"/>
          <w:left w:val="double" w:sz="12" w:space="6" w:color="auto"/>
          <w:bottom w:val="double" w:sz="12" w:space="4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2A37ED">
        <w:rPr>
          <w:sz w:val="20"/>
        </w:rPr>
        <w:t xml:space="preserve">_____ MGT 101 </w:t>
      </w:r>
      <w:r>
        <w:rPr>
          <w:sz w:val="20"/>
        </w:rPr>
        <w:t xml:space="preserve">Discovering Bus. </w:t>
      </w:r>
      <w:r w:rsidRPr="002A37ED">
        <w:rPr>
          <w:sz w:val="20"/>
        </w:rPr>
        <w:t>(3</w:t>
      </w:r>
      <w:r>
        <w:rPr>
          <w:sz w:val="20"/>
        </w:rPr>
        <w:t>)</w:t>
      </w:r>
      <w:r>
        <w:rPr>
          <w:sz w:val="20"/>
        </w:rPr>
        <w:tab/>
        <w:t xml:space="preserve">        </w:t>
      </w:r>
      <w:r w:rsidRPr="00BD68AA">
        <w:rPr>
          <w:i/>
          <w:sz w:val="18"/>
        </w:rPr>
        <w:t>(</w:t>
      </w:r>
      <w:r>
        <w:rPr>
          <w:i/>
          <w:sz w:val="18"/>
        </w:rPr>
        <w:t>Any 300-499 from: MCM, PSY, SSC, POL or ECO)</w:t>
      </w:r>
    </w:p>
    <w:p w14:paraId="0D4A95FD" w14:textId="77777777" w:rsidR="00EC3E08" w:rsidRPr="002D072D" w:rsidRDefault="00EC3E08" w:rsidP="00EC3E08">
      <w:pPr>
        <w:pBdr>
          <w:top w:val="double" w:sz="12" w:space="0" w:color="auto"/>
          <w:left w:val="double" w:sz="12" w:space="6" w:color="auto"/>
          <w:bottom w:val="double" w:sz="12" w:space="4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  <w:u w:val="single"/>
        </w:rPr>
      </w:pPr>
      <w:r>
        <w:rPr>
          <w:sz w:val="20"/>
        </w:rPr>
        <w:t>_____ STS 092 Library Research Skills (0)</w:t>
      </w:r>
    </w:p>
    <w:p w14:paraId="0168B94B" w14:textId="77777777" w:rsidR="00EC3E08" w:rsidRPr="00BB2D20" w:rsidRDefault="00EC3E08" w:rsidP="00EC3E08">
      <w:pPr>
        <w:pBdr>
          <w:top w:val="double" w:sz="12" w:space="0" w:color="auto"/>
          <w:left w:val="double" w:sz="12" w:space="6" w:color="auto"/>
          <w:bottom w:val="double" w:sz="12" w:space="4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 xml:space="preserve">_____ </w:t>
      </w:r>
      <w:r w:rsidRPr="0004201A">
        <w:rPr>
          <w:sz w:val="20"/>
        </w:rPr>
        <w:t xml:space="preserve">STS 101 </w:t>
      </w:r>
      <w:r w:rsidRPr="0004201A">
        <w:rPr>
          <w:sz w:val="16"/>
        </w:rPr>
        <w:t xml:space="preserve">Intro Computers (test/class) </w:t>
      </w:r>
      <w:r w:rsidRPr="0004201A">
        <w:rPr>
          <w:sz w:val="20"/>
        </w:rPr>
        <w:t>(0/1)</w:t>
      </w:r>
      <w:r>
        <w:rPr>
          <w:sz w:val="20"/>
        </w:rPr>
        <w:tab/>
        <w:t xml:space="preserve">_____ </w:t>
      </w:r>
      <w:r w:rsidRPr="002F0BA7">
        <w:rPr>
          <w:sz w:val="20"/>
        </w:rPr>
        <w:t>Science with Lab (4)</w:t>
      </w:r>
      <w:r>
        <w:rPr>
          <w:sz w:val="20"/>
        </w:rPr>
        <w:tab/>
        <w:t xml:space="preserve">       </w:t>
      </w:r>
      <w:r w:rsidRPr="00BB2D20">
        <w:rPr>
          <w:sz w:val="20"/>
          <w:u w:val="single"/>
        </w:rPr>
        <w:t xml:space="preserve">Literature </w:t>
      </w:r>
      <w:r>
        <w:rPr>
          <w:sz w:val="20"/>
          <w:u w:val="single"/>
        </w:rPr>
        <w:t>&amp;</w:t>
      </w:r>
      <w:r w:rsidRPr="00BB2D20">
        <w:rPr>
          <w:sz w:val="20"/>
          <w:u w:val="single"/>
        </w:rPr>
        <w:t xml:space="preserve"> Humanities (one </w:t>
      </w:r>
      <w:r w:rsidRPr="00BB2D20">
        <w:rPr>
          <w:i/>
          <w:sz w:val="20"/>
          <w:u w:val="single"/>
        </w:rPr>
        <w:t>must be</w:t>
      </w:r>
      <w:r w:rsidRPr="00BB2D20">
        <w:rPr>
          <w:sz w:val="20"/>
          <w:u w:val="single"/>
        </w:rPr>
        <w:t xml:space="preserve"> 300-499)</w:t>
      </w:r>
    </w:p>
    <w:p w14:paraId="2999366F" w14:textId="77777777" w:rsidR="00EC3E08" w:rsidRDefault="00EC3E08" w:rsidP="00EC3E08">
      <w:pPr>
        <w:pStyle w:val="BodyText2"/>
        <w:pBdr>
          <w:bottom w:val="double" w:sz="12" w:space="4" w:color="auto"/>
        </w:pBdr>
      </w:pPr>
      <w:r>
        <w:tab/>
      </w:r>
      <w:r>
        <w:tab/>
      </w:r>
      <w:r>
        <w:tab/>
      </w:r>
      <w:r>
        <w:tab/>
      </w:r>
      <w:r w:rsidRPr="00444F9D">
        <w:t xml:space="preserve">_____ </w:t>
      </w:r>
      <w:r>
        <w:t>Literature</w:t>
      </w:r>
      <w:r>
        <w:tab/>
        <w:t xml:space="preserve">      ______________(3)</w:t>
      </w:r>
    </w:p>
    <w:p w14:paraId="75C9FF0A" w14:textId="77777777" w:rsidR="00EC3E08" w:rsidRDefault="00EC3E08" w:rsidP="00EC3E08">
      <w:pPr>
        <w:pStyle w:val="BodyText2"/>
        <w:pBdr>
          <w:bottom w:val="double" w:sz="12" w:space="4" w:color="auto"/>
        </w:pBdr>
      </w:pPr>
      <w:r>
        <w:t>_____ ENG 101 English Comp 1 (3)</w:t>
      </w:r>
      <w:r>
        <w:tab/>
        <w:t>_____ HIS 111World History I (3)</w:t>
      </w:r>
      <w:r>
        <w:tab/>
      </w:r>
      <w:r>
        <w:tab/>
      </w:r>
      <w:r w:rsidRPr="004D363A">
        <w:t>_____ Humanities*     ______________(3)</w:t>
      </w:r>
    </w:p>
    <w:p w14:paraId="614A093F" w14:textId="77777777" w:rsidR="00EC3E08" w:rsidRDefault="00EC3E08" w:rsidP="00EC3E08">
      <w:pPr>
        <w:pStyle w:val="BodyText2"/>
        <w:pBdr>
          <w:bottom w:val="double" w:sz="12" w:space="4" w:color="auto"/>
        </w:pBdr>
        <w:ind w:left="3780" w:hanging="3780"/>
        <w:rPr>
          <w:i/>
          <w:sz w:val="16"/>
        </w:rPr>
      </w:pPr>
      <w:r>
        <w:t>_____ ENG 102 English Comp 2 (3)</w:t>
      </w:r>
      <w:r>
        <w:tab/>
        <w:t>_____ HIS 112 World History II (3)</w:t>
      </w:r>
      <w:r>
        <w:tab/>
        <w:t xml:space="preserve">              *</w:t>
      </w:r>
      <w:r>
        <w:rPr>
          <w:i/>
          <w:sz w:val="16"/>
        </w:rPr>
        <w:t>(ART, HIS, HUM, LIT, PHI,</w:t>
      </w:r>
      <w:r w:rsidRPr="002A37ED">
        <w:rPr>
          <w:b/>
          <w:i/>
          <w:sz w:val="18"/>
          <w:szCs w:val="18"/>
          <w:u w:val="single"/>
        </w:rPr>
        <w:t xml:space="preserve"> </w:t>
      </w:r>
      <w:r w:rsidRPr="00CF3817">
        <w:rPr>
          <w:b/>
          <w:i/>
          <w:sz w:val="18"/>
          <w:szCs w:val="18"/>
          <w:u w:val="single"/>
        </w:rPr>
        <w:t>or</w:t>
      </w:r>
      <w:r w:rsidRPr="00CF3817">
        <w:rPr>
          <w:sz w:val="18"/>
          <w:szCs w:val="18"/>
        </w:rPr>
        <w:t xml:space="preserve"> For</w:t>
      </w:r>
      <w:r>
        <w:rPr>
          <w:sz w:val="18"/>
          <w:szCs w:val="18"/>
        </w:rPr>
        <w:t>.</w:t>
      </w:r>
      <w:r w:rsidRPr="00CF3817">
        <w:rPr>
          <w:sz w:val="18"/>
          <w:szCs w:val="18"/>
        </w:rPr>
        <w:t xml:space="preserve"> Lang. 1</w:t>
      </w:r>
      <w:r>
        <w:rPr>
          <w:sz w:val="18"/>
          <w:szCs w:val="18"/>
        </w:rPr>
        <w:t>02+)</w:t>
      </w:r>
      <w:r>
        <w:rPr>
          <w:i/>
          <w:sz w:val="16"/>
        </w:rPr>
        <w:t xml:space="preserve"> </w:t>
      </w:r>
      <w:r>
        <w:t xml:space="preserve"> </w:t>
      </w:r>
    </w:p>
    <w:p w14:paraId="7051999D" w14:textId="77777777" w:rsidR="00EC3E08" w:rsidRPr="00CF3817" w:rsidRDefault="00EC3E08" w:rsidP="00EC3E08">
      <w:pPr>
        <w:pStyle w:val="BodyText2"/>
        <w:pBdr>
          <w:bottom w:val="double" w:sz="12" w:space="4" w:color="auto"/>
        </w:pBdr>
        <w:rPr>
          <w:sz w:val="18"/>
          <w:szCs w:val="18"/>
        </w:rPr>
      </w:pPr>
      <w:r>
        <w:t>_____ ENG 450 Research Writing (3)</w:t>
      </w:r>
    </w:p>
    <w:p w14:paraId="057F132D" w14:textId="77777777" w:rsidR="00EC3E08" w:rsidRDefault="00EC3E08" w:rsidP="00EC3E08">
      <w:pPr>
        <w:pStyle w:val="BodyText2"/>
        <w:pBdr>
          <w:bottom w:val="double" w:sz="12" w:space="4" w:color="auto"/>
        </w:pBdr>
        <w:tabs>
          <w:tab w:val="clear" w:pos="7200"/>
          <w:tab w:val="clear" w:pos="7830"/>
          <w:tab w:val="left" w:pos="6930"/>
          <w:tab w:val="left" w:pos="7470"/>
        </w:tabs>
        <w:ind w:left="7920" w:hanging="7920"/>
      </w:pPr>
      <w:r>
        <w:tab/>
        <w:t xml:space="preserve">     </w:t>
      </w:r>
      <w:r w:rsidRPr="002612A3">
        <w:rPr>
          <w:i/>
          <w:sz w:val="18"/>
        </w:rPr>
        <w:t>(</w:t>
      </w:r>
      <w:r>
        <w:rPr>
          <w:i/>
          <w:sz w:val="18"/>
        </w:rPr>
        <w:t xml:space="preserve">450 typically </w:t>
      </w:r>
      <w:r w:rsidRPr="002612A3">
        <w:rPr>
          <w:i/>
          <w:sz w:val="18"/>
        </w:rPr>
        <w:t>completed senior year)</w:t>
      </w:r>
      <w:r>
        <w:tab/>
      </w:r>
      <w:r w:rsidRPr="002612A3">
        <w:t>_____ Foreign Language (3)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t xml:space="preserve">_____ Multicultural Issues __________ </w:t>
      </w:r>
      <w:r>
        <w:rPr>
          <w:sz w:val="18"/>
          <w:szCs w:val="18"/>
        </w:rPr>
        <w:t>(3)</w:t>
      </w:r>
    </w:p>
    <w:p w14:paraId="770F51A1" w14:textId="43011A30" w:rsidR="00EC3E08" w:rsidRPr="007D458F" w:rsidRDefault="00EC3E08" w:rsidP="00EC3E08">
      <w:pPr>
        <w:pStyle w:val="BodyText2"/>
        <w:pBdr>
          <w:bottom w:val="double" w:sz="12" w:space="4" w:color="auto"/>
        </w:pBdr>
        <w:tabs>
          <w:tab w:val="clear" w:pos="7200"/>
          <w:tab w:val="clear" w:pos="7830"/>
          <w:tab w:val="left" w:pos="6930"/>
          <w:tab w:val="left" w:pos="7470"/>
        </w:tabs>
        <w:rPr>
          <w:sz w:val="16"/>
          <w:szCs w:val="16"/>
        </w:rPr>
      </w:pPr>
      <w:r>
        <w:tab/>
        <w:t xml:space="preserve">            </w:t>
      </w:r>
      <w:r>
        <w:tab/>
      </w:r>
      <w:r w:rsidR="005B053A">
        <w:t xml:space="preserve">                                                </w:t>
      </w:r>
      <w:bookmarkStart w:id="0" w:name="_GoBack"/>
      <w:bookmarkEnd w:id="0"/>
      <w:r w:rsidR="005B053A">
        <w:rPr>
          <w:sz w:val="16"/>
          <w:szCs w:val="16"/>
        </w:rPr>
        <w:t>(</w:t>
      </w:r>
      <w:r w:rsidR="005B053A">
        <w:rPr>
          <w:i/>
          <w:sz w:val="16"/>
          <w:szCs w:val="16"/>
        </w:rPr>
        <w:t>HUM 301, 305, 307 or 311, LIT 305, MCM 300 or 308, MGT 325 or POL 351</w:t>
      </w:r>
      <w:r w:rsidR="005B053A">
        <w:rPr>
          <w:sz w:val="16"/>
          <w:szCs w:val="16"/>
        </w:rPr>
        <w:t>)</w:t>
      </w:r>
    </w:p>
    <w:p w14:paraId="21BB74BE" w14:textId="77777777" w:rsidR="006A2EAA" w:rsidRPr="002A37ED" w:rsidRDefault="006A2EAA" w:rsidP="006A2EAA">
      <w:pPr>
        <w:pStyle w:val="BodyText2"/>
        <w:pBdr>
          <w:bottom w:val="double" w:sz="12" w:space="4" w:color="auto"/>
        </w:pBdr>
        <w:tabs>
          <w:tab w:val="clear" w:pos="7200"/>
          <w:tab w:val="clear" w:pos="7830"/>
          <w:tab w:val="left" w:pos="6930"/>
          <w:tab w:val="left" w:pos="7470"/>
        </w:tabs>
        <w:ind w:left="7920" w:hanging="7920"/>
        <w:rPr>
          <w:sz w:val="14"/>
        </w:rPr>
      </w:pPr>
    </w:p>
    <w:p w14:paraId="2F7A5C30" w14:textId="77777777" w:rsidR="006A2EAA" w:rsidRPr="00512640" w:rsidRDefault="006A2EAA" w:rsidP="006A2EAA">
      <w:pPr>
        <w:pBdr>
          <w:top w:val="double" w:sz="12" w:space="0" w:color="auto"/>
          <w:left w:val="double" w:sz="12" w:space="6" w:color="auto"/>
          <w:bottom w:val="double" w:sz="12" w:space="4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Cs w:val="24"/>
        </w:rPr>
      </w:pPr>
      <w:r w:rsidRPr="00512640">
        <w:rPr>
          <w:b/>
          <w:szCs w:val="24"/>
        </w:rPr>
        <w:t>GE Units Required: 48</w:t>
      </w:r>
      <w:r w:rsidRPr="00512640">
        <w:rPr>
          <w:b/>
          <w:szCs w:val="24"/>
        </w:rPr>
        <w:tab/>
        <w:t>Completed: ________</w:t>
      </w:r>
      <w:r w:rsidRPr="00512640">
        <w:rPr>
          <w:b/>
          <w:szCs w:val="24"/>
        </w:rPr>
        <w:tab/>
        <w:t>Remaining/In Progress: _______</w:t>
      </w:r>
    </w:p>
    <w:p w14:paraId="042F7C00" w14:textId="77777777" w:rsidR="003B6F6C" w:rsidRDefault="003B6F6C" w:rsidP="003B6F6C">
      <w:pPr>
        <w:tabs>
          <w:tab w:val="left" w:pos="360"/>
          <w:tab w:val="left" w:pos="3780"/>
          <w:tab w:val="left" w:pos="7200"/>
        </w:tabs>
        <w:rPr>
          <w:sz w:val="12"/>
        </w:rPr>
      </w:pPr>
    </w:p>
    <w:p w14:paraId="2CB4C852" w14:textId="77777777" w:rsidR="006A2EAA" w:rsidRDefault="006A2EAA" w:rsidP="006A2EA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b/>
          <w:caps/>
          <w:u w:val="single"/>
        </w:rPr>
      </w:pPr>
      <w:r w:rsidRPr="002F0BA7">
        <w:rPr>
          <w:b/>
          <w:caps/>
          <w:u w:val="single"/>
        </w:rPr>
        <w:t>Business Core</w:t>
      </w:r>
    </w:p>
    <w:p w14:paraId="2E75ADBC" w14:textId="77777777" w:rsidR="006A2EAA" w:rsidRDefault="006A2EAA" w:rsidP="006A2EA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b/>
          <w:caps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 MGT 206 Legal </w:t>
      </w:r>
      <w:proofErr w:type="spellStart"/>
      <w:r>
        <w:rPr>
          <w:sz w:val="20"/>
        </w:rPr>
        <w:t>Envir</w:t>
      </w:r>
      <w:proofErr w:type="spellEnd"/>
      <w:r>
        <w:rPr>
          <w:sz w:val="20"/>
        </w:rPr>
        <w:t xml:space="preserve"> of Bus. (3)</w:t>
      </w:r>
    </w:p>
    <w:p w14:paraId="7396C4C2" w14:textId="77777777" w:rsidR="006A2EAA" w:rsidRDefault="006A2EAA" w:rsidP="006A2EA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 xml:space="preserve">_____ ACC 201 </w:t>
      </w:r>
      <w:proofErr w:type="spellStart"/>
      <w:r>
        <w:rPr>
          <w:sz w:val="20"/>
        </w:rPr>
        <w:t>Prin</w:t>
      </w:r>
      <w:proofErr w:type="spellEnd"/>
      <w:r>
        <w:rPr>
          <w:sz w:val="20"/>
        </w:rPr>
        <w:t xml:space="preserve"> of Financial Acct (3)</w:t>
      </w:r>
      <w:r>
        <w:rPr>
          <w:sz w:val="20"/>
        </w:rPr>
        <w:tab/>
      </w:r>
      <w:r>
        <w:rPr>
          <w:sz w:val="20"/>
        </w:rPr>
        <w:tab/>
      </w:r>
    </w:p>
    <w:p w14:paraId="7A0740E8" w14:textId="77777777" w:rsidR="006A2EAA" w:rsidRDefault="006A2EAA" w:rsidP="006A2EA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 xml:space="preserve">_____ ACC 202 </w:t>
      </w:r>
      <w:proofErr w:type="spellStart"/>
      <w:r>
        <w:rPr>
          <w:sz w:val="20"/>
        </w:rPr>
        <w:t>Prin</w:t>
      </w:r>
      <w:proofErr w:type="spellEnd"/>
      <w:r>
        <w:rPr>
          <w:sz w:val="20"/>
        </w:rPr>
        <w:t xml:space="preserve"> of Managerial Acct (3)</w:t>
      </w:r>
      <w:r>
        <w:rPr>
          <w:sz w:val="20"/>
        </w:rPr>
        <w:tab/>
        <w:t xml:space="preserve">_____ MKT 316 </w:t>
      </w:r>
      <w:proofErr w:type="spellStart"/>
      <w:r>
        <w:rPr>
          <w:sz w:val="20"/>
        </w:rPr>
        <w:t>Prin</w:t>
      </w:r>
      <w:proofErr w:type="spellEnd"/>
      <w:r>
        <w:rPr>
          <w:sz w:val="20"/>
        </w:rPr>
        <w:t xml:space="preserve"> of Marketing (3)</w:t>
      </w:r>
      <w:r>
        <w:rPr>
          <w:sz w:val="20"/>
        </w:rPr>
        <w:tab/>
      </w:r>
      <w:r>
        <w:rPr>
          <w:sz w:val="20"/>
        </w:rPr>
        <w:tab/>
        <w:t xml:space="preserve">_____ MGT 313 Operations </w:t>
      </w:r>
      <w:proofErr w:type="spellStart"/>
      <w:r>
        <w:rPr>
          <w:sz w:val="20"/>
        </w:rPr>
        <w:t>Mgt</w:t>
      </w:r>
      <w:proofErr w:type="spellEnd"/>
      <w:r>
        <w:rPr>
          <w:sz w:val="20"/>
        </w:rPr>
        <w:t xml:space="preserve"> (3)</w:t>
      </w:r>
    </w:p>
    <w:p w14:paraId="0351FCFF" w14:textId="77777777" w:rsidR="006A2EAA" w:rsidRDefault="006A2EAA" w:rsidP="006A2EA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B6367B9" w14:textId="77777777" w:rsidR="006A2EAA" w:rsidRDefault="006A2EAA" w:rsidP="006A2EA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>_____ ECO 201 Microeconomics (3)</w:t>
      </w:r>
      <w:r>
        <w:rPr>
          <w:sz w:val="20"/>
        </w:rPr>
        <w:tab/>
        <w:t xml:space="preserve">_____ MCM 333 Business </w:t>
      </w:r>
      <w:proofErr w:type="spellStart"/>
      <w:r>
        <w:rPr>
          <w:sz w:val="20"/>
        </w:rPr>
        <w:t>Comm</w:t>
      </w:r>
      <w:proofErr w:type="spellEnd"/>
      <w:r>
        <w:rPr>
          <w:sz w:val="20"/>
        </w:rPr>
        <w:t xml:space="preserve"> (3)</w:t>
      </w:r>
      <w:r>
        <w:rPr>
          <w:sz w:val="20"/>
        </w:rPr>
        <w:tab/>
      </w:r>
      <w:r>
        <w:rPr>
          <w:sz w:val="20"/>
        </w:rPr>
        <w:tab/>
        <w:t>_____ MGT 317 Organ. Behavior (3)</w:t>
      </w:r>
    </w:p>
    <w:p w14:paraId="2F8F210B" w14:textId="77777777" w:rsidR="006A2EAA" w:rsidRDefault="006A2EAA" w:rsidP="006A2EA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 MGT 327 Business Ethics (3)</w:t>
      </w:r>
    </w:p>
    <w:p w14:paraId="20F35EB7" w14:textId="77777777" w:rsidR="006A2EAA" w:rsidRDefault="006A2EAA" w:rsidP="006A2EA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>_____ MTH 251 Statistics (3)</w:t>
      </w:r>
      <w:r>
        <w:rPr>
          <w:sz w:val="20"/>
        </w:rPr>
        <w:tab/>
        <w:t>_____ IMG 300 International Mgt. (3)</w:t>
      </w:r>
      <w:r>
        <w:rPr>
          <w:sz w:val="20"/>
        </w:rPr>
        <w:tab/>
      </w:r>
    </w:p>
    <w:p w14:paraId="33856367" w14:textId="77777777" w:rsidR="006A2EAA" w:rsidRDefault="006A2EAA" w:rsidP="006A2EA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 MGT 400/401 Senior Capstone (3)</w:t>
      </w:r>
    </w:p>
    <w:p w14:paraId="1F4346DA" w14:textId="77777777" w:rsidR="006A2EAA" w:rsidRDefault="006A2EAA" w:rsidP="006A2EA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>_____ FIN 320 Financial Mgt. 1 (3)</w:t>
      </w:r>
      <w:r>
        <w:rPr>
          <w:sz w:val="20"/>
        </w:rPr>
        <w:tab/>
      </w:r>
    </w:p>
    <w:p w14:paraId="7301EA44" w14:textId="77777777" w:rsidR="006A2EAA" w:rsidRDefault="006A2EAA" w:rsidP="006A2EA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 xml:space="preserve"> </w:t>
      </w:r>
    </w:p>
    <w:p w14:paraId="2B852113" w14:textId="77777777" w:rsidR="006A2EAA" w:rsidRDefault="006A2EAA" w:rsidP="006A2EA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b/>
        </w:rPr>
        <w:t>Core Units Required: 39</w:t>
      </w:r>
      <w:r>
        <w:rPr>
          <w:b/>
        </w:rPr>
        <w:tab/>
        <w:t>Completed: ________</w:t>
      </w:r>
      <w:r>
        <w:rPr>
          <w:b/>
        </w:rPr>
        <w:tab/>
        <w:t>Remaining/In Progress: ________</w:t>
      </w:r>
    </w:p>
    <w:p w14:paraId="2D529ECF" w14:textId="77777777" w:rsidR="003B6F6C" w:rsidRDefault="003B6F6C" w:rsidP="003B6F6C">
      <w:pPr>
        <w:tabs>
          <w:tab w:val="left" w:pos="360"/>
          <w:tab w:val="left" w:pos="3780"/>
          <w:tab w:val="left" w:pos="7200"/>
        </w:tabs>
        <w:rPr>
          <w:b/>
          <w:sz w:val="12"/>
        </w:rPr>
      </w:pPr>
    </w:p>
    <w:p w14:paraId="55A33AEC" w14:textId="2CB7E73E" w:rsidR="00702114" w:rsidRDefault="003024BF" w:rsidP="00E81040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  <w:tab w:val="left" w:pos="7851"/>
        </w:tabs>
        <w:rPr>
          <w:caps/>
        </w:rPr>
      </w:pPr>
      <w:r>
        <w:rPr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EF524" wp14:editId="7725B28B">
                <wp:simplePos x="0" y="0"/>
                <wp:positionH relativeFrom="column">
                  <wp:posOffset>5005346</wp:posOffset>
                </wp:positionH>
                <wp:positionV relativeFrom="paragraph">
                  <wp:posOffset>295744</wp:posOffset>
                </wp:positionV>
                <wp:extent cx="2162755" cy="413468"/>
                <wp:effectExtent l="0" t="0" r="952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755" cy="4134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CDF20" id="Rectangle 3" o:spid="_x0000_s1026" style="position:absolute;margin-left:394.1pt;margin-top:23.3pt;width:170.3pt;height:3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" filled="f" strokecolor="black [3200]" strokeweight="1pt"/>
            </w:pict>
          </mc:Fallback>
        </mc:AlternateContent>
      </w:r>
      <w:r w:rsidR="004A18DA">
        <w:rPr>
          <w:b/>
          <w:caps/>
          <w:u w:val="single"/>
        </w:rPr>
        <w:t xml:space="preserve">management </w:t>
      </w:r>
      <w:r w:rsidR="00054C1B">
        <w:rPr>
          <w:b/>
          <w:caps/>
          <w:u w:val="single"/>
        </w:rPr>
        <w:t xml:space="preserve">major / </w:t>
      </w:r>
      <w:r w:rsidR="004E6863">
        <w:rPr>
          <w:b/>
          <w:caps/>
          <w:u w:val="single"/>
        </w:rPr>
        <w:t>international mgt</w:t>
      </w:r>
      <w:r w:rsidR="00054C1B" w:rsidRPr="005D523A">
        <w:rPr>
          <w:b/>
          <w:caps/>
          <w:u w:val="single"/>
        </w:rPr>
        <w:t xml:space="preserve"> </w:t>
      </w:r>
      <w:r w:rsidR="00054C1B">
        <w:rPr>
          <w:b/>
          <w:caps/>
          <w:u w:val="single"/>
        </w:rPr>
        <w:t>option</w:t>
      </w:r>
      <w:r w:rsidR="00C32885">
        <w:rPr>
          <w:caps/>
        </w:rPr>
        <w:tab/>
      </w:r>
      <w:r w:rsidR="00702114">
        <w:rPr>
          <w:caps/>
        </w:rPr>
        <w:tab/>
      </w:r>
      <w:r w:rsidR="00E81040" w:rsidRPr="00E81040">
        <w:rPr>
          <w:sz w:val="20"/>
          <w:u w:val="single"/>
        </w:rPr>
        <w:t>Choose 1 from the following two options:</w:t>
      </w:r>
    </w:p>
    <w:p w14:paraId="721853C3" w14:textId="77777777" w:rsidR="00681E94" w:rsidRPr="004A18DA" w:rsidRDefault="00702114" w:rsidP="00702114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  <w:tab w:val="left" w:pos="7851"/>
        </w:tabs>
        <w:rPr>
          <w:b/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3663B6" w:rsidRPr="00E75810">
        <w:rPr>
          <w:sz w:val="20"/>
        </w:rPr>
        <w:t xml:space="preserve">_____ ECO 301 Intl Economics (3)  </w:t>
      </w:r>
    </w:p>
    <w:p w14:paraId="2A524C7D" w14:textId="77777777" w:rsidR="00A22063" w:rsidRPr="00187A44" w:rsidRDefault="005001C1" w:rsidP="002A2ADD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 w:rsidRPr="00187A44">
        <w:rPr>
          <w:sz w:val="20"/>
        </w:rPr>
        <w:t xml:space="preserve">_____ IMG 302 Intl Marketing </w:t>
      </w:r>
      <w:proofErr w:type="spellStart"/>
      <w:r w:rsidRPr="00187A44">
        <w:rPr>
          <w:sz w:val="20"/>
        </w:rPr>
        <w:t>Mgt</w:t>
      </w:r>
      <w:proofErr w:type="spellEnd"/>
      <w:r w:rsidRPr="00187A44">
        <w:rPr>
          <w:sz w:val="20"/>
        </w:rPr>
        <w:t xml:space="preserve"> (3)      </w:t>
      </w:r>
      <w:r w:rsidR="00187A44" w:rsidRPr="00187A44">
        <w:rPr>
          <w:sz w:val="20"/>
        </w:rPr>
        <w:t xml:space="preserve">     </w:t>
      </w:r>
      <w:r w:rsidR="00187A44">
        <w:rPr>
          <w:sz w:val="20"/>
        </w:rPr>
        <w:t xml:space="preserve">         </w:t>
      </w:r>
      <w:r w:rsidR="00187A44" w:rsidRPr="00187A44">
        <w:rPr>
          <w:sz w:val="20"/>
        </w:rPr>
        <w:t xml:space="preserve"> </w:t>
      </w:r>
      <w:r w:rsidR="003663B6">
        <w:rPr>
          <w:sz w:val="20"/>
        </w:rPr>
        <w:tab/>
      </w:r>
      <w:r w:rsidR="003663B6">
        <w:rPr>
          <w:sz w:val="20"/>
        </w:rPr>
        <w:tab/>
      </w:r>
      <w:r w:rsidR="003663B6" w:rsidRPr="00E75810">
        <w:rPr>
          <w:sz w:val="20"/>
        </w:rPr>
        <w:t>_____</w:t>
      </w:r>
      <w:r w:rsidR="003663B6">
        <w:rPr>
          <w:sz w:val="20"/>
        </w:rPr>
        <w:t xml:space="preserve"> </w:t>
      </w:r>
      <w:r w:rsidR="003663B6" w:rsidRPr="00E75810">
        <w:rPr>
          <w:sz w:val="20"/>
        </w:rPr>
        <w:t>FIN 438 Intl Finance (3)</w:t>
      </w:r>
    </w:p>
    <w:p w14:paraId="324D1993" w14:textId="77777777" w:rsidR="003663B6" w:rsidRDefault="003663B6" w:rsidP="002A2ADD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</w:p>
    <w:p w14:paraId="52DADECA" w14:textId="77777777" w:rsidR="00A22063" w:rsidRPr="00E75810" w:rsidRDefault="003663B6" w:rsidP="002A2ADD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 w:rsidRPr="00187A44">
        <w:rPr>
          <w:sz w:val="20"/>
        </w:rPr>
        <w:t>_____ IMG 371 S</w:t>
      </w:r>
      <w:r w:rsidR="00345ED9">
        <w:rPr>
          <w:sz w:val="20"/>
        </w:rPr>
        <w:t>ocial</w:t>
      </w:r>
      <w:r w:rsidRPr="00187A44">
        <w:rPr>
          <w:sz w:val="20"/>
        </w:rPr>
        <w:t xml:space="preserve"> Impact in G</w:t>
      </w:r>
      <w:r w:rsidR="00345ED9">
        <w:rPr>
          <w:sz w:val="20"/>
        </w:rPr>
        <w:t>lobal</w:t>
      </w:r>
      <w:r w:rsidRPr="00187A44">
        <w:rPr>
          <w:sz w:val="20"/>
        </w:rPr>
        <w:t xml:space="preserve"> Econ (3)</w:t>
      </w:r>
      <w:r w:rsidR="00345ED9">
        <w:rPr>
          <w:sz w:val="20"/>
        </w:rPr>
        <w:tab/>
      </w:r>
      <w:r w:rsidR="00345ED9">
        <w:rPr>
          <w:sz w:val="20"/>
        </w:rPr>
        <w:tab/>
      </w:r>
      <w:r>
        <w:rPr>
          <w:sz w:val="20"/>
          <w:szCs w:val="24"/>
        </w:rPr>
        <w:t>____</w:t>
      </w:r>
      <w:proofErr w:type="gramStart"/>
      <w:r>
        <w:rPr>
          <w:sz w:val="20"/>
          <w:szCs w:val="24"/>
        </w:rPr>
        <w:t xml:space="preserve">_  </w:t>
      </w:r>
      <w:r w:rsidRPr="00A22063">
        <w:rPr>
          <w:sz w:val="22"/>
          <w:szCs w:val="22"/>
        </w:rPr>
        <w:t>INT</w:t>
      </w:r>
      <w:proofErr w:type="gramEnd"/>
      <w:r w:rsidRPr="00A22063">
        <w:rPr>
          <w:sz w:val="22"/>
          <w:szCs w:val="22"/>
        </w:rPr>
        <w:t xml:space="preserve"> 499 Internship (6</w:t>
      </w:r>
      <w:r w:rsidR="0077385C">
        <w:rPr>
          <w:sz w:val="22"/>
          <w:szCs w:val="22"/>
        </w:rPr>
        <w:t>)</w:t>
      </w:r>
      <w:r>
        <w:rPr>
          <w:sz w:val="20"/>
        </w:rPr>
        <w:tab/>
      </w:r>
    </w:p>
    <w:p w14:paraId="31A1C2AD" w14:textId="5EC9E270" w:rsidR="00187A44" w:rsidRDefault="003024BF" w:rsidP="00187A44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2"/>
          <w:szCs w:val="22"/>
        </w:rPr>
      </w:pPr>
      <w:r>
        <w:rPr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D0858" wp14:editId="6CE393D9">
                <wp:simplePos x="0" y="0"/>
                <wp:positionH relativeFrom="column">
                  <wp:posOffset>-43732</wp:posOffset>
                </wp:positionH>
                <wp:positionV relativeFrom="paragraph">
                  <wp:posOffset>103947</wp:posOffset>
                </wp:positionV>
                <wp:extent cx="6997148" cy="731023"/>
                <wp:effectExtent l="0" t="0" r="1333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48" cy="7310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4D4E4" id="Rectangle 4" o:spid="_x0000_s1026" style="position:absolute;margin-left:-3.45pt;margin-top:8.2pt;width:550.95pt;height:5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" filled="f" strokecolor="black [3200]" strokeweight="1pt"/>
            </w:pict>
          </mc:Fallback>
        </mc:AlternateContent>
      </w:r>
      <w:r w:rsidR="00187A44">
        <w:rPr>
          <w:sz w:val="22"/>
          <w:szCs w:val="22"/>
        </w:rPr>
        <w:t xml:space="preserve"> </w:t>
      </w:r>
    </w:p>
    <w:p w14:paraId="25B631C7" w14:textId="188FC6CA" w:rsidR="00C32885" w:rsidRPr="009B3E09" w:rsidRDefault="00C97E1F" w:rsidP="00187A44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18"/>
          <w:szCs w:val="18"/>
        </w:rPr>
      </w:pPr>
      <w:r w:rsidRPr="00C97E1F">
        <w:rPr>
          <w:b/>
          <w:i/>
          <w:sz w:val="20"/>
        </w:rPr>
        <w:t>Choo</w:t>
      </w:r>
      <w:r>
        <w:rPr>
          <w:b/>
          <w:i/>
          <w:sz w:val="20"/>
        </w:rPr>
        <w:t>se 3 from the following courses (unless chosen for above):</w:t>
      </w:r>
      <w:r w:rsidR="009B3E09">
        <w:rPr>
          <w:b/>
          <w:i/>
          <w:sz w:val="20"/>
        </w:rPr>
        <w:t xml:space="preserve">                                 </w:t>
      </w:r>
      <w:r w:rsidR="0077385C">
        <w:rPr>
          <w:b/>
          <w:i/>
          <w:sz w:val="20"/>
        </w:rPr>
        <w:t xml:space="preserve"> </w:t>
      </w:r>
      <w:r w:rsidR="009B3E09">
        <w:rPr>
          <w:b/>
          <w:i/>
          <w:sz w:val="20"/>
        </w:rPr>
        <w:t xml:space="preserve">  </w:t>
      </w:r>
      <w:r w:rsidR="0077385C">
        <w:rPr>
          <w:b/>
          <w:i/>
          <w:sz w:val="20"/>
        </w:rPr>
        <w:t xml:space="preserve"> </w:t>
      </w:r>
      <w:r w:rsidR="009B3E09" w:rsidRPr="0077385C">
        <w:rPr>
          <w:sz w:val="20"/>
        </w:rPr>
        <w:t>_____ MGT 363 Intro Entrepreneurship (3)</w:t>
      </w:r>
    </w:p>
    <w:p w14:paraId="59A06B58" w14:textId="7B61CE49" w:rsidR="00C32885" w:rsidRPr="00A22063" w:rsidRDefault="00A22063" w:rsidP="00C32885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</w:tabs>
        <w:rPr>
          <w:sz w:val="20"/>
        </w:rPr>
      </w:pPr>
      <w:r w:rsidRPr="00A22063">
        <w:rPr>
          <w:sz w:val="20"/>
        </w:rPr>
        <w:t xml:space="preserve">______ </w:t>
      </w:r>
      <w:r w:rsidR="00C97E1F" w:rsidRPr="00A22063">
        <w:rPr>
          <w:sz w:val="20"/>
        </w:rPr>
        <w:t>ECO 301 Intl Economics</w:t>
      </w:r>
      <w:r w:rsidRPr="00A22063">
        <w:rPr>
          <w:sz w:val="20"/>
        </w:rPr>
        <w:t xml:space="preserve"> (3)</w:t>
      </w:r>
      <w:r w:rsidR="00C97E1F" w:rsidRPr="00A22063">
        <w:rPr>
          <w:sz w:val="20"/>
        </w:rPr>
        <w:t xml:space="preserve"> </w:t>
      </w:r>
      <w:r>
        <w:rPr>
          <w:sz w:val="20"/>
        </w:rPr>
        <w:t xml:space="preserve">               </w:t>
      </w:r>
      <w:r w:rsidR="00C97E1F" w:rsidRPr="00A22063">
        <w:rPr>
          <w:sz w:val="20"/>
        </w:rPr>
        <w:t>_____</w:t>
      </w:r>
      <w:r>
        <w:rPr>
          <w:sz w:val="20"/>
        </w:rPr>
        <w:t xml:space="preserve"> </w:t>
      </w:r>
      <w:r w:rsidR="00C97E1F" w:rsidRPr="00A22063">
        <w:rPr>
          <w:sz w:val="20"/>
        </w:rPr>
        <w:t>FIN 438 Intl Finance</w:t>
      </w:r>
      <w:r w:rsidRPr="00A22063">
        <w:rPr>
          <w:sz w:val="20"/>
        </w:rPr>
        <w:t xml:space="preserve"> (3)</w:t>
      </w:r>
      <w:r w:rsidR="00C97E1F" w:rsidRPr="00A22063">
        <w:rPr>
          <w:sz w:val="20"/>
        </w:rPr>
        <w:t xml:space="preserve">   </w:t>
      </w:r>
      <w:r>
        <w:rPr>
          <w:sz w:val="20"/>
        </w:rPr>
        <w:t xml:space="preserve">             </w:t>
      </w:r>
      <w:r w:rsidR="00C97E1F" w:rsidRPr="00A22063">
        <w:rPr>
          <w:sz w:val="20"/>
        </w:rPr>
        <w:t>____</w:t>
      </w:r>
      <w:proofErr w:type="gramStart"/>
      <w:r w:rsidR="00C97E1F" w:rsidRPr="00A22063">
        <w:rPr>
          <w:sz w:val="20"/>
        </w:rPr>
        <w:t>_  IMG</w:t>
      </w:r>
      <w:proofErr w:type="gramEnd"/>
      <w:r w:rsidR="00C97E1F" w:rsidRPr="00A22063">
        <w:rPr>
          <w:sz w:val="20"/>
        </w:rPr>
        <w:t xml:space="preserve"> 304 Sustainable </w:t>
      </w:r>
      <w:proofErr w:type="spellStart"/>
      <w:r w:rsidR="00C97E1F" w:rsidRPr="00A22063">
        <w:rPr>
          <w:sz w:val="20"/>
        </w:rPr>
        <w:t>Busn</w:t>
      </w:r>
      <w:proofErr w:type="spellEnd"/>
      <w:r w:rsidR="00C97E1F" w:rsidRPr="00A22063">
        <w:rPr>
          <w:sz w:val="20"/>
        </w:rPr>
        <w:t xml:space="preserve">   (3)</w:t>
      </w:r>
    </w:p>
    <w:p w14:paraId="7A42F6D1" w14:textId="1840B95F" w:rsidR="00C32885" w:rsidRPr="00A22063" w:rsidRDefault="00A22063" w:rsidP="00C32885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</w:tabs>
        <w:rPr>
          <w:sz w:val="20"/>
        </w:rPr>
      </w:pPr>
      <w:r w:rsidRPr="00A22063">
        <w:rPr>
          <w:sz w:val="20"/>
        </w:rPr>
        <w:t>______</w:t>
      </w:r>
      <w:r>
        <w:rPr>
          <w:sz w:val="20"/>
        </w:rPr>
        <w:t xml:space="preserve"> </w:t>
      </w:r>
      <w:r w:rsidRPr="00A22063">
        <w:rPr>
          <w:sz w:val="20"/>
        </w:rPr>
        <w:t>IMG 404 Int’l Law &amp; Org</w:t>
      </w:r>
      <w:r>
        <w:rPr>
          <w:sz w:val="20"/>
        </w:rPr>
        <w:t xml:space="preserve"> (3)              _____ SSC 350 Global Studies (3)           ____</w:t>
      </w:r>
      <w:proofErr w:type="gramStart"/>
      <w:r>
        <w:rPr>
          <w:sz w:val="20"/>
        </w:rPr>
        <w:t>_  IMG</w:t>
      </w:r>
      <w:proofErr w:type="gramEnd"/>
      <w:r>
        <w:rPr>
          <w:sz w:val="20"/>
        </w:rPr>
        <w:t xml:space="preserve"> 350 Impact Investing (3)</w:t>
      </w:r>
      <w:r w:rsidR="00C32885" w:rsidRPr="00A22063">
        <w:rPr>
          <w:sz w:val="20"/>
        </w:rPr>
        <w:tab/>
      </w:r>
    </w:p>
    <w:p w14:paraId="7603A6AF" w14:textId="378AA80E" w:rsidR="00C32885" w:rsidRPr="00E7310E" w:rsidRDefault="00A22063" w:rsidP="00A22063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</w:tabs>
        <w:rPr>
          <w:sz w:val="18"/>
          <w:szCs w:val="18"/>
        </w:rPr>
      </w:pPr>
      <w:r w:rsidRPr="00A22063">
        <w:rPr>
          <w:sz w:val="20"/>
        </w:rPr>
        <w:t>______</w:t>
      </w:r>
      <w:r>
        <w:rPr>
          <w:sz w:val="20"/>
        </w:rPr>
        <w:t xml:space="preserve"> ECO 307 Econ Dev </w:t>
      </w:r>
      <w:proofErr w:type="spellStart"/>
      <w:r>
        <w:rPr>
          <w:sz w:val="20"/>
        </w:rPr>
        <w:t>fr</w:t>
      </w:r>
      <w:proofErr w:type="spellEnd"/>
      <w:r>
        <w:rPr>
          <w:sz w:val="20"/>
        </w:rPr>
        <w:t xml:space="preserve"> 1750 (3)            _____ IMG 307 Bus &amp; </w:t>
      </w:r>
      <w:proofErr w:type="spellStart"/>
      <w:r>
        <w:rPr>
          <w:sz w:val="20"/>
        </w:rPr>
        <w:t>Glbl</w:t>
      </w:r>
      <w:proofErr w:type="spellEnd"/>
      <w:r>
        <w:rPr>
          <w:sz w:val="20"/>
        </w:rPr>
        <w:t xml:space="preserve"> Poverty (3</w:t>
      </w:r>
      <w:proofErr w:type="gramStart"/>
      <w:r>
        <w:rPr>
          <w:sz w:val="20"/>
        </w:rPr>
        <w:t>)  _</w:t>
      </w:r>
      <w:proofErr w:type="gramEnd"/>
      <w:r>
        <w:rPr>
          <w:sz w:val="20"/>
        </w:rPr>
        <w:t>____  HUM 330S Human Rights Global (3)</w:t>
      </w:r>
    </w:p>
    <w:p w14:paraId="051E8409" w14:textId="77777777" w:rsidR="00C32885" w:rsidRPr="00E7310E" w:rsidRDefault="00B6205D" w:rsidP="00C32885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7EBBF581" w14:textId="77777777" w:rsidR="003B6F6C" w:rsidRDefault="003B6F6C" w:rsidP="002A2ADD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b/>
        </w:rPr>
        <w:t>Major Units Required: 24</w:t>
      </w:r>
      <w:r>
        <w:rPr>
          <w:b/>
        </w:rPr>
        <w:tab/>
        <w:t>Completed: ________</w:t>
      </w:r>
      <w:r>
        <w:rPr>
          <w:b/>
        </w:rPr>
        <w:tab/>
        <w:t>Remaining/In Progress: ________</w:t>
      </w:r>
    </w:p>
    <w:p w14:paraId="0BC64476" w14:textId="77777777" w:rsidR="003B6F6C" w:rsidRDefault="003B6F6C" w:rsidP="003B6F6C">
      <w:pPr>
        <w:tabs>
          <w:tab w:val="left" w:pos="360"/>
          <w:tab w:val="left" w:pos="3780"/>
          <w:tab w:val="left" w:pos="7200"/>
        </w:tabs>
        <w:rPr>
          <w:b/>
          <w:sz w:val="12"/>
        </w:rPr>
      </w:pPr>
    </w:p>
    <w:p w14:paraId="503D1A3D" w14:textId="77777777" w:rsidR="00F07E28" w:rsidRPr="00054C1B" w:rsidRDefault="00F07E28" w:rsidP="00F07E28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b/>
          <w:caps/>
        </w:rPr>
      </w:pPr>
      <w:r>
        <w:rPr>
          <w:b/>
          <w:caps/>
          <w:u w:val="single"/>
        </w:rPr>
        <w:t>Electives</w:t>
      </w:r>
      <w:r w:rsidR="00054C1B">
        <w:rPr>
          <w:b/>
          <w:caps/>
        </w:rPr>
        <w:tab/>
      </w:r>
      <w:r w:rsidR="00054C1B">
        <w:rPr>
          <w:sz w:val="20"/>
        </w:rPr>
        <w:t>____</w:t>
      </w:r>
      <w:proofErr w:type="gramStart"/>
      <w:r w:rsidR="00054C1B">
        <w:rPr>
          <w:sz w:val="20"/>
        </w:rPr>
        <w:t>_  _</w:t>
      </w:r>
      <w:proofErr w:type="gramEnd"/>
      <w:r w:rsidR="00054C1B">
        <w:rPr>
          <w:sz w:val="20"/>
        </w:rPr>
        <w:t>____________________(    )</w:t>
      </w:r>
      <w:r w:rsidR="00054C1B">
        <w:rPr>
          <w:sz w:val="20"/>
        </w:rPr>
        <w:tab/>
      </w:r>
      <w:r w:rsidR="00054C1B">
        <w:rPr>
          <w:sz w:val="20"/>
        </w:rPr>
        <w:tab/>
        <w:t>_____  _____________________(    )</w:t>
      </w:r>
    </w:p>
    <w:p w14:paraId="532478EA" w14:textId="77777777" w:rsidR="00F07E28" w:rsidRDefault="00F07E28" w:rsidP="00F07E28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>_____  _____________________(    )</w:t>
      </w:r>
      <w:r>
        <w:rPr>
          <w:sz w:val="20"/>
        </w:rPr>
        <w:tab/>
        <w:t>_____  _____________________(    )</w:t>
      </w:r>
      <w:r>
        <w:rPr>
          <w:sz w:val="20"/>
        </w:rPr>
        <w:tab/>
      </w:r>
      <w:r>
        <w:rPr>
          <w:sz w:val="20"/>
        </w:rPr>
        <w:tab/>
        <w:t>_____  _____________________(    )</w:t>
      </w:r>
    </w:p>
    <w:p w14:paraId="393F9248" w14:textId="77777777" w:rsidR="00F07E28" w:rsidRDefault="00F07E28" w:rsidP="00F07E28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 xml:space="preserve">_____  _____________________(    ) </w:t>
      </w:r>
      <w:r>
        <w:rPr>
          <w:sz w:val="20"/>
        </w:rPr>
        <w:tab/>
        <w:t>_____  _____________________(    )</w:t>
      </w:r>
      <w:r>
        <w:rPr>
          <w:sz w:val="20"/>
        </w:rPr>
        <w:tab/>
      </w:r>
      <w:r>
        <w:rPr>
          <w:sz w:val="20"/>
        </w:rPr>
        <w:tab/>
        <w:t>_____  _____________________(    )</w:t>
      </w:r>
    </w:p>
    <w:p w14:paraId="56DBB5DD" w14:textId="77777777" w:rsidR="00AC65CB" w:rsidRDefault="00AC65CB" w:rsidP="003B6F6C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</w:p>
    <w:p w14:paraId="45DCB3BB" w14:textId="77777777" w:rsidR="00EB76BF" w:rsidRDefault="003B6F6C" w:rsidP="00EB76BF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i/>
          <w:sz w:val="20"/>
        </w:rPr>
      </w:pPr>
      <w:r>
        <w:rPr>
          <w:b/>
          <w:bCs/>
        </w:rPr>
        <w:t>Elective Units Required: 13</w:t>
      </w:r>
      <w:r w:rsidR="004D363A">
        <w:rPr>
          <w:b/>
          <w:bCs/>
        </w:rPr>
        <w:t xml:space="preserve"> </w:t>
      </w:r>
      <w:r w:rsidR="001A1E80" w:rsidRPr="001A1E80">
        <w:rPr>
          <w:i/>
          <w:sz w:val="20"/>
        </w:rPr>
        <w:t>Tr</w:t>
      </w:r>
      <w:r w:rsidR="004D363A" w:rsidRPr="001A1E80">
        <w:rPr>
          <w:i/>
          <w:sz w:val="20"/>
        </w:rPr>
        <w:t>ansfer/waiver</w:t>
      </w:r>
      <w:r w:rsidR="001A1E80" w:rsidRPr="001A1E80">
        <w:rPr>
          <w:i/>
          <w:sz w:val="20"/>
        </w:rPr>
        <w:t xml:space="preserve"> adjustments</w:t>
      </w:r>
      <w:r w:rsidR="000D2781">
        <w:rPr>
          <w:i/>
          <w:sz w:val="20"/>
        </w:rPr>
        <w:t>, if applicable</w:t>
      </w:r>
      <w:r w:rsidR="004D363A" w:rsidRPr="001A1E80">
        <w:rPr>
          <w:i/>
          <w:sz w:val="20"/>
        </w:rPr>
        <w:t xml:space="preserve">: (+ ______) </w:t>
      </w:r>
      <w:proofErr w:type="gramStart"/>
      <w:r w:rsidR="004D363A" w:rsidRPr="001A1E80">
        <w:rPr>
          <w:i/>
          <w:sz w:val="20"/>
        </w:rPr>
        <w:t>( –</w:t>
      </w:r>
      <w:proofErr w:type="gramEnd"/>
      <w:r w:rsidR="004D363A" w:rsidRPr="001A1E80">
        <w:rPr>
          <w:i/>
          <w:sz w:val="20"/>
        </w:rPr>
        <w:t xml:space="preserve"> _______)  (New total: ______)</w:t>
      </w:r>
    </w:p>
    <w:p w14:paraId="3EE7DB9C" w14:textId="77777777" w:rsidR="00EB76BF" w:rsidRDefault="00187A44" w:rsidP="00EB76BF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</w:pPr>
      <w:r>
        <w:rPr>
          <w:sz w:val="20"/>
        </w:rPr>
        <w:lastRenderedPageBreak/>
        <w:t xml:space="preserve"> </w:t>
      </w:r>
      <w:r>
        <w:rPr>
          <w:sz w:val="20"/>
        </w:rPr>
        <w:tab/>
      </w:r>
      <w:r w:rsidR="000D2781">
        <w:rPr>
          <w:sz w:val="20"/>
        </w:rPr>
        <w:tab/>
      </w:r>
      <w:r w:rsidR="000D2781">
        <w:rPr>
          <w:bCs/>
        </w:rPr>
        <w:t>Completed: ________</w:t>
      </w:r>
      <w:r w:rsidR="000D2781">
        <w:rPr>
          <w:bCs/>
        </w:rPr>
        <w:tab/>
      </w:r>
      <w:r w:rsidR="000D2781">
        <w:rPr>
          <w:bCs/>
        </w:rPr>
        <w:tab/>
      </w:r>
      <w:r w:rsidR="000D2781">
        <w:t>Remaining/In Progress: _______</w:t>
      </w:r>
    </w:p>
    <w:p w14:paraId="5FE0BEDF" w14:textId="77777777" w:rsidR="00EB76BF" w:rsidRPr="00A659F2" w:rsidRDefault="00340D13" w:rsidP="00EB76BF">
      <w:pPr>
        <w:rPr>
          <w:u w:val="single"/>
        </w:rPr>
      </w:pPr>
      <w:r w:rsidRPr="00A659F2">
        <w:rPr>
          <w:noProof/>
          <w:u w:val="single"/>
        </w:rPr>
        <mc:AlternateContent>
          <mc:Choice Requires="wpg">
            <w:drawing>
              <wp:anchor distT="45720" distB="45720" distL="182880" distR="182880" simplePos="0" relativeHeight="251656192" behindDoc="0" locked="0" layoutInCell="1" allowOverlap="1" wp14:anchorId="45C39A91" wp14:editId="7C0D901A">
                <wp:simplePos x="0" y="0"/>
                <wp:positionH relativeFrom="margin">
                  <wp:posOffset>2127</wp:posOffset>
                </wp:positionH>
                <wp:positionV relativeFrom="margin">
                  <wp:posOffset>166252</wp:posOffset>
                </wp:positionV>
                <wp:extent cx="7187565" cy="5103629"/>
                <wp:effectExtent l="0" t="0" r="13335" b="2095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7565" cy="5103629"/>
                          <a:chOff x="0" y="-28417"/>
                          <a:chExt cx="3567448" cy="145161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28417"/>
                            <a:ext cx="3567448" cy="15370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A63CE4" w14:textId="77777777" w:rsidR="009B3E09" w:rsidRPr="00E44723" w:rsidRDefault="009B3E09" w:rsidP="00E44723">
                              <w:pPr>
                                <w:jc w:val="center"/>
                                <w:rPr>
                                  <w:rFonts w:eastAsiaTheme="majorEastAsia"/>
                                  <w:color w:val="FFFFFF" w:themeColor="background1"/>
                                  <w:sz w:val="44"/>
                                </w:rPr>
                              </w:pPr>
                              <w:r>
                                <w:rPr>
                                  <w:rFonts w:eastAsiaTheme="majorEastAsia"/>
                                  <w:color w:val="FFFFFF" w:themeColor="background1"/>
                                  <w:sz w:val="44"/>
                                </w:rPr>
                                <w:t xml:space="preserve">Key </w:t>
                              </w:r>
                              <w:r w:rsidRPr="00E44723">
                                <w:rPr>
                                  <w:rFonts w:eastAsiaTheme="majorEastAsia"/>
                                  <w:color w:val="FFFFFF" w:themeColor="background1"/>
                                  <w:sz w:val="44"/>
                                </w:rPr>
                                <w:t>Definitions, Terms, Notes, and General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113149"/>
                            <a:ext cx="3567448" cy="13100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BAD541" w14:textId="77777777" w:rsidR="009B3E09" w:rsidRPr="00E5643B" w:rsidRDefault="009B3E09" w:rsidP="004C79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Academic Catalog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– Available online, this document details Menlo College’s curriculum, all policies, processes, and other requirements</w:t>
                              </w:r>
                            </w:p>
                            <w:p w14:paraId="5493C187" w14:textId="77777777" w:rsidR="009B3E09" w:rsidRPr="00E5643B" w:rsidRDefault="009B3E09" w:rsidP="004C79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3744A9C" w14:textId="77777777" w:rsidR="009B3E09" w:rsidRPr="00E5643B" w:rsidRDefault="009B3E09" w:rsidP="003A1E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Credits/Hours/Units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– The unit measuring educational ‘credit’, usually based on the number of class hours per week through a semester.  This is the </w:t>
                              </w:r>
                            </w:p>
                            <w:p w14:paraId="5F5F2919" w14:textId="77777777" w:rsidR="009B3E09" w:rsidRPr="00E5643B" w:rsidRDefault="009B3E09" w:rsidP="003A1E21">
                              <w:pPr>
                                <w:ind w:left="216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>number</w:t>
                              </w:r>
                              <w:proofErr w:type="gramEnd"/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in parentheses to the right of the course title on the front page </w:t>
                              </w:r>
                            </w:p>
                            <w:p w14:paraId="60B88989" w14:textId="77777777" w:rsidR="009B3E09" w:rsidRPr="00E5643B" w:rsidRDefault="009B3E09" w:rsidP="003A1E21">
                              <w:pPr>
                                <w:ind w:left="216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281245D" w14:textId="77777777" w:rsidR="009B3E09" w:rsidRPr="00E5643B" w:rsidRDefault="009B3E09" w:rsidP="00E5643B">
                              <w:pPr>
                                <w:pStyle w:val="m-8762007157216809008msolistparagraph"/>
                                <w:shd w:val="clear" w:color="auto" w:fill="FFFFFF"/>
                                <w:spacing w:before="0" w:beforeAutospacing="0" w:after="0" w:afterAutospacing="0"/>
                                <w:ind w:left="1980" w:hanging="1980"/>
                                <w:rPr>
                                  <w:color w:val="222222"/>
                                  <w:sz w:val="22"/>
                                  <w:szCs w:val="22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Degree Requirements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□ 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Students must complete &amp; pass 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  <w:u w:val="single"/>
                                </w:rPr>
                                <w:t>124 units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; 42 of these units must be upper division</w:t>
                              </w:r>
                            </w:p>
                            <w:p w14:paraId="4F5CC439" w14:textId="77777777" w:rsidR="009B3E09" w:rsidRPr="00E5643B" w:rsidRDefault="009B3E09" w:rsidP="00E5643B">
                              <w:pPr>
                                <w:pStyle w:val="m-8762007157216809008msolistparagraph"/>
                                <w:shd w:val="clear" w:color="auto" w:fill="FFFFFF"/>
                                <w:spacing w:before="0" w:beforeAutospacing="0" w:after="0" w:afterAutospacing="0"/>
                                <w:ind w:left="1440" w:firstLine="540"/>
                                <w:rPr>
                                  <w:color w:val="22222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Cumulative GPA overall for all courses, </w:t>
                              </w:r>
                              <w:r w:rsidRPr="00E5643B">
                                <w:rPr>
                                  <w:b/>
                                  <w:bCs/>
                                  <w:i/>
                                  <w:iCs/>
                                  <w:color w:val="222222"/>
                                  <w:sz w:val="18"/>
                                  <w:szCs w:val="18"/>
                                </w:rPr>
                                <w:t>and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 GPA for </w:t>
                              </w:r>
                              <w:r w:rsidRPr="00E5643B">
                                <w:rPr>
                                  <w:b/>
                                  <w:bCs/>
                                  <w:i/>
                                  <w:iCs/>
                                  <w:color w:val="222222"/>
                                  <w:sz w:val="18"/>
                                  <w:szCs w:val="18"/>
                                </w:rPr>
                                <w:t>all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 major &amp; core courses </w:t>
                              </w:r>
                              <w:r w:rsidRPr="00E5643B">
                                <w:rPr>
                                  <w:b/>
                                  <w:bCs/>
                                  <w:i/>
                                  <w:iCs/>
                                  <w:color w:val="222222"/>
                                  <w:sz w:val="18"/>
                                  <w:szCs w:val="18"/>
                                </w:rPr>
                                <w:t>MUST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 equal 2.0 or greater</w:t>
                              </w:r>
                            </w:p>
                            <w:p w14:paraId="34E0A0A4" w14:textId="77777777" w:rsidR="009B3E09" w:rsidRPr="00E5643B" w:rsidRDefault="009B3E09" w:rsidP="00E5643B">
                              <w:pPr>
                                <w:pStyle w:val="m-8762007157216809008msolistparagraph"/>
                                <w:shd w:val="clear" w:color="auto" w:fill="FFFFFF"/>
                                <w:spacing w:before="0" w:beforeAutospacing="0" w:after="0" w:afterAutospacing="0"/>
                                <w:ind w:left="1440" w:firstLine="540"/>
                                <w:rPr>
                                  <w:color w:val="22222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Designated courses may require C- to pass, ex: MTH101, 102, ENG101, 102, etc. See course descriptions for details</w:t>
                              </w:r>
                            </w:p>
                            <w:p w14:paraId="287F7691" w14:textId="77777777" w:rsidR="009B3E09" w:rsidRPr="00E5643B" w:rsidRDefault="009B3E09" w:rsidP="00E5643B">
                              <w:pPr>
                                <w:pStyle w:val="m-8762007157216809008msolistparagraph"/>
                                <w:shd w:val="clear" w:color="auto" w:fill="FFFFFF"/>
                                <w:spacing w:before="0" w:beforeAutospacing="0" w:after="0" w:afterAutospacing="0"/>
                                <w:ind w:left="1440" w:firstLine="540"/>
                                <w:rPr>
                                  <w:color w:val="22222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30 units in major &amp; core must be completed </w:t>
                              </w:r>
                              <w:r w:rsidRPr="00E5643B">
                                <w:rPr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u w:val="single"/>
                                </w:rPr>
                                <w:t>at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 Menlo; at least 24 of these units must be upper division</w:t>
                              </w:r>
                            </w:p>
                            <w:p w14:paraId="3CF45AFD" w14:textId="77777777" w:rsidR="009B3E09" w:rsidRPr="00E5643B" w:rsidRDefault="009B3E09" w:rsidP="00E5643B">
                              <w:pPr>
                                <w:pStyle w:val="m-8762007157216809008msolistparagraph"/>
                                <w:shd w:val="clear" w:color="auto" w:fill="FFFFFF"/>
                                <w:spacing w:before="0" w:beforeAutospacing="0" w:after="0" w:afterAutospacing="0"/>
                                <w:ind w:left="1440" w:firstLine="540"/>
                                <w:rPr>
                                  <w:color w:val="22222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Last two semesters before graduation, a student </w:t>
                              </w:r>
                              <w:r w:rsidRPr="00E5643B">
                                <w:rPr>
                                  <w:i/>
                                  <w:iCs/>
                                  <w:color w:val="222222"/>
                                  <w:sz w:val="18"/>
                                  <w:szCs w:val="18"/>
                                </w:rPr>
                                <w:t>must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 be enrolled </w:t>
                              </w:r>
                              <w:r w:rsidRPr="00E5643B">
                                <w:rPr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u w:val="single"/>
                                </w:rPr>
                                <w:t>at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 Menlo</w:t>
                              </w:r>
                            </w:p>
                            <w:p w14:paraId="05536C3D" w14:textId="77777777" w:rsidR="009B3E09" w:rsidRPr="00E5643B" w:rsidRDefault="009B3E09" w:rsidP="00E5643B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14:paraId="6C6C08D8" w14:textId="77777777" w:rsidR="009B3E09" w:rsidRPr="00E5643B" w:rsidRDefault="009B3E09" w:rsidP="004C79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Electives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– Almost any course taken that is NOT already required as a part of GE, Core, or Major requirements. See an advisor for exceptions</w:t>
                              </w:r>
                            </w:p>
                            <w:p w14:paraId="079C3883" w14:textId="77777777" w:rsidR="009B3E09" w:rsidRPr="00E5643B" w:rsidRDefault="009B3E09" w:rsidP="004C79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F30BEC1" w14:textId="77777777" w:rsidR="009B3E09" w:rsidRPr="00E5643B" w:rsidRDefault="009B3E09" w:rsidP="00340D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Foreign Language 102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r w:rsidRPr="00E5643B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NOT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an upper division course; will </w:t>
                              </w:r>
                              <w:r w:rsidRPr="00E5643B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NOT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meet any upper division requirement</w:t>
                              </w:r>
                            </w:p>
                            <w:p w14:paraId="5C129853" w14:textId="77777777" w:rsidR="009B3E09" w:rsidRPr="00E5643B" w:rsidRDefault="009B3E09" w:rsidP="00340D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06A9A6B" w14:textId="77777777" w:rsidR="009B3E09" w:rsidRDefault="009B3E09" w:rsidP="00E564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General Education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– These required courses are designed to introduce students to a variety of subjects &amp; disciplines, and to assure Menlo gra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duates </w:t>
                              </w:r>
                            </w:p>
                            <w:p w14:paraId="24B2D4C9" w14:textId="77777777" w:rsidR="009B3E09" w:rsidRPr="00E5643B" w:rsidRDefault="009B3E09" w:rsidP="00E5643B">
                              <w:pPr>
                                <w:ind w:left="1440" w:firstLine="72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possess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strong writing, 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>quantitative, &amp; analytical skills</w:t>
                              </w:r>
                            </w:p>
                            <w:p w14:paraId="7B99FBA8" w14:textId="77777777" w:rsidR="009B3E09" w:rsidRPr="00E5643B" w:rsidRDefault="009B3E09" w:rsidP="004C79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D5857A9" w14:textId="77777777" w:rsidR="009B3E09" w:rsidRPr="00E5643B" w:rsidRDefault="009B3E09" w:rsidP="00E564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Internship (Business)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– Typically completed in the summer before senior year. Please contact the Internship office to discuss options &amp; ask questions</w:t>
                              </w:r>
                            </w:p>
                            <w:p w14:paraId="2127E382" w14:textId="77777777" w:rsidR="009B3E09" w:rsidRPr="00E5643B" w:rsidRDefault="009B3E09" w:rsidP="00E564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24FC866" w14:textId="77777777" w:rsidR="009B3E09" w:rsidRDefault="009B3E09" w:rsidP="00EB76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 xml:space="preserve">Lower-Division 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>– Courses numbered lower than 300 (ex: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ENG 101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19C7A030" w14:textId="77777777" w:rsidR="009B3E09" w:rsidRPr="00E5643B" w:rsidRDefault="009B3E09" w:rsidP="00EB76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Upper-Division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– Courses numbered 300 or higher (ex: PSY 411)</w:t>
                              </w:r>
                            </w:p>
                            <w:p w14:paraId="1A590E95" w14:textId="77777777" w:rsidR="009B3E09" w:rsidRPr="00E5643B" w:rsidRDefault="009B3E09" w:rsidP="00EB76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59125FF" w14:textId="77777777" w:rsidR="009B3E09" w:rsidRPr="00E5643B" w:rsidRDefault="009B3E09" w:rsidP="00340D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MCM 300 (History of Film)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– May count as UD Humanities/History course, or UD MCM course</w:t>
                              </w:r>
                            </w:p>
                            <w:p w14:paraId="0C6B8680" w14:textId="77777777" w:rsidR="009B3E09" w:rsidRPr="00E5643B" w:rsidRDefault="009B3E09" w:rsidP="00340D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4138E55" w14:textId="77777777" w:rsidR="009B3E09" w:rsidRPr="00E5643B" w:rsidRDefault="009B3E09" w:rsidP="00E447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No “double-dipping”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– Courses may only count as one requirement. Example: MCM 333 is required for Business degrees, so it will not </w:t>
                              </w:r>
                              <w:r w:rsidRPr="00E5643B">
                                <w:rPr>
                                  <w:i/>
                                  <w:sz w:val="18"/>
                                  <w:szCs w:val="18"/>
                                </w:rPr>
                                <w:t>also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count as </w:t>
                              </w:r>
                            </w:p>
                            <w:p w14:paraId="4D47FE56" w14:textId="77777777" w:rsidR="009B3E09" w:rsidRPr="00E5643B" w:rsidRDefault="009B3E09" w:rsidP="00E44723">
                              <w:pPr>
                                <w:ind w:left="1440" w:firstLine="72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gramEnd"/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upper-division Social Science requirement</w:t>
                              </w:r>
                            </w:p>
                            <w:p w14:paraId="5DF51091" w14:textId="77777777" w:rsidR="009B3E09" w:rsidRPr="00E5643B" w:rsidRDefault="009B3E09" w:rsidP="00340D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8D01E0A" w14:textId="77777777" w:rsidR="006118B7" w:rsidRPr="00BF43B8" w:rsidRDefault="006118B7" w:rsidP="006118B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Subjects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F43B8">
                                <w:rPr>
                                  <w:sz w:val="16"/>
                                  <w:szCs w:val="16"/>
                                </w:rPr>
                                <w:t>ACC</w:t>
                              </w:r>
                              <w:proofErr w:type="gramEnd"/>
                              <w:r w:rsidRPr="00BF43B8">
                                <w:rPr>
                                  <w:sz w:val="16"/>
                                  <w:szCs w:val="16"/>
                                </w:rPr>
                                <w:t xml:space="preserve"> (Accounting), ECO (Economics), ENG (English), FIN (Finance), HIS (History), HRM (Human Resources Management)</w:t>
                              </w:r>
                            </w:p>
                            <w:p w14:paraId="331D1570" w14:textId="77777777" w:rsidR="006118B7" w:rsidRPr="00BF43B8" w:rsidRDefault="006118B7" w:rsidP="006118B7">
                              <w:pPr>
                                <w:ind w:firstLine="72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43B8">
                                <w:rPr>
                                  <w:sz w:val="16"/>
                                  <w:szCs w:val="16"/>
                                </w:rPr>
                                <w:t xml:space="preserve">   HUM (Humanities), IMG (International Management), LIT (Literature), MTH (Math), MCM (Mass Communication), MGT (Management),</w:t>
                              </w:r>
                            </w:p>
                            <w:p w14:paraId="6E561781" w14:textId="7DCC4AAE" w:rsidR="009B3E09" w:rsidRPr="00E5643B" w:rsidRDefault="006118B7" w:rsidP="006118B7">
                              <w:pPr>
                                <w:ind w:firstLine="7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F43B8">
                                <w:rPr>
                                  <w:sz w:val="16"/>
                                  <w:szCs w:val="16"/>
                                </w:rPr>
                                <w:t xml:space="preserve">   MKT (Marketing), POL (Political Science), PSY (Psychology), RLS (Real Estate), SMG (Sports Management), SSC (Social Sciences), STS (Study Skills)</w:t>
                              </w:r>
                            </w:p>
                            <w:p w14:paraId="77D0B442" w14:textId="77777777" w:rsidR="009B3E09" w:rsidRPr="00E5643B" w:rsidRDefault="009B3E09" w:rsidP="00F36A41">
                              <w:pPr>
                                <w:ind w:firstLine="72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CA046AF" w14:textId="77777777" w:rsidR="009B3E09" w:rsidRDefault="009B3E09" w:rsidP="00E564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Transfer courses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– Maximum 70 lower-division credits and 24 upper-division may be transferred in for credit.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ommunity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college classes 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will only </w:t>
                              </w:r>
                            </w:p>
                            <w:p w14:paraId="4BC4610B" w14:textId="77777777" w:rsidR="009B3E09" w:rsidRPr="00C524E6" w:rsidRDefault="009B3E09" w:rsidP="00C524E6">
                              <w:pPr>
                                <w:ind w:left="144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>count</w:t>
                              </w:r>
                              <w:proofErr w:type="gramEnd"/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as lower-division. Upper-division are typically taken at a 4-year institution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. Transfer courses </w:t>
                              </w:r>
                              <w: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do not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affect your Menlo GPA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39A91" id="Group 198" o:spid="_x0000_s1027" style="position:absolute;margin-left:.15pt;margin-top:13.1pt;width:565.95pt;height:401.85pt;z-index:251656192;mso-wrap-distance-left:14.4pt;mso-wrap-distance-top:3.6pt;mso-wrap-distance-right:14.4pt;mso-wrap-distance-bottom:3.6pt;mso-position-horizontal-relative:margin;mso-position-vertical-relative:margin;mso-width-relative:margin;mso-height-relative:margin" coordorigin=",-284" coordsize="35674,1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">
                <v:rect id="Rectangle 199" o:spid="_x0000_s1028" style="position:absolute;top:-284;width:35674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" fillcolor="black [3213]" strokecolor="black [3200]" strokeweight="1pt">
                  <v:textbox>
                    <w:txbxContent>
                      <w:p w14:paraId="33A63CE4" w14:textId="77777777" w:rsidR="009B3E09" w:rsidRPr="00E44723" w:rsidRDefault="009B3E09" w:rsidP="00E44723">
                        <w:pPr>
                          <w:jc w:val="center"/>
                          <w:rPr>
                            <w:rFonts w:eastAsiaTheme="majorEastAsia"/>
                            <w:color w:val="FFFFFF" w:themeColor="background1"/>
                            <w:sz w:val="44"/>
                          </w:rPr>
                        </w:pPr>
                        <w:r>
                          <w:rPr>
                            <w:rFonts w:eastAsiaTheme="majorEastAsia"/>
                            <w:color w:val="FFFFFF" w:themeColor="background1"/>
                            <w:sz w:val="44"/>
                          </w:rPr>
                          <w:t xml:space="preserve">Key </w:t>
                        </w:r>
                        <w:r w:rsidRPr="00E44723">
                          <w:rPr>
                            <w:rFonts w:eastAsiaTheme="majorEastAsia"/>
                            <w:color w:val="FFFFFF" w:themeColor="background1"/>
                            <w:sz w:val="44"/>
                          </w:rPr>
                          <w:t>Definitions, Terms, Notes, and General Information</w:t>
                        </w:r>
                      </w:p>
                    </w:txbxContent>
                  </v:textbox>
                </v:rect>
                <v:shape id="Text Box 200" o:spid="_x0000_s1029" type="#_x0000_t202" style="position:absolute;top:1131;width:35674;height:13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" filled="f" strokecolor="black [3213]" strokeweight=".5pt">
                  <v:textbox inset=",7.2pt,,0">
                    <w:txbxContent>
                      <w:p w14:paraId="02BAD541" w14:textId="77777777" w:rsidR="009B3E09" w:rsidRPr="00E5643B" w:rsidRDefault="009B3E09" w:rsidP="004C79F2">
                        <w:pPr>
                          <w:rPr>
                            <w:sz w:val="18"/>
                            <w:szCs w:val="18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Academic Catalog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– Available online, this document details Menlo College’s curriculum, all policies, processes, and other requirements</w:t>
                        </w:r>
                      </w:p>
                      <w:p w14:paraId="5493C187" w14:textId="77777777" w:rsidR="009B3E09" w:rsidRPr="00E5643B" w:rsidRDefault="009B3E09" w:rsidP="004C79F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3744A9C" w14:textId="77777777" w:rsidR="009B3E09" w:rsidRPr="00E5643B" w:rsidRDefault="009B3E09" w:rsidP="003A1E21">
                        <w:pPr>
                          <w:rPr>
                            <w:sz w:val="18"/>
                            <w:szCs w:val="18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Credits/Hours/Units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– The unit measuring educational ‘credit’, usually based on the number of class hours per week through a semester.  This is the </w:t>
                        </w:r>
                      </w:p>
                      <w:p w14:paraId="5F5F2919" w14:textId="77777777" w:rsidR="009B3E09" w:rsidRPr="00E5643B" w:rsidRDefault="009B3E09" w:rsidP="003A1E21">
                        <w:pPr>
                          <w:ind w:left="2160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E5643B">
                          <w:rPr>
                            <w:sz w:val="18"/>
                            <w:szCs w:val="18"/>
                          </w:rPr>
                          <w:t>number</w:t>
                        </w:r>
                        <w:proofErr w:type="gramEnd"/>
                        <w:r w:rsidRPr="00E5643B">
                          <w:rPr>
                            <w:sz w:val="18"/>
                            <w:szCs w:val="18"/>
                          </w:rPr>
                          <w:t xml:space="preserve"> in parentheses to the right of the course title on the front page </w:t>
                        </w:r>
                      </w:p>
                      <w:p w14:paraId="60B88989" w14:textId="77777777" w:rsidR="009B3E09" w:rsidRPr="00E5643B" w:rsidRDefault="009B3E09" w:rsidP="003A1E21">
                        <w:pPr>
                          <w:ind w:left="2160"/>
                          <w:rPr>
                            <w:sz w:val="18"/>
                            <w:szCs w:val="18"/>
                          </w:rPr>
                        </w:pPr>
                      </w:p>
                      <w:p w14:paraId="2281245D" w14:textId="77777777" w:rsidR="009B3E09" w:rsidRPr="00E5643B" w:rsidRDefault="009B3E09" w:rsidP="00E5643B">
                        <w:pPr>
                          <w:pStyle w:val="m-8762007157216809008msolistparagraph"/>
                          <w:shd w:val="clear" w:color="auto" w:fill="FFFFFF"/>
                          <w:spacing w:before="0" w:beforeAutospacing="0" w:after="0" w:afterAutospacing="0"/>
                          <w:ind w:left="1980" w:hanging="198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Degree Requirements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 xml:space="preserve">□ 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</w:rPr>
                          <w:t>Students must complete &amp; pass 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  <w:u w:val="single"/>
                          </w:rPr>
                          <w:t>124 units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</w:rPr>
                          <w:t>; 42 of these units must be upper division</w:t>
                        </w:r>
                      </w:p>
                      <w:p w14:paraId="4F5CC439" w14:textId="77777777" w:rsidR="009B3E09" w:rsidRPr="00E5643B" w:rsidRDefault="009B3E09" w:rsidP="00E5643B">
                        <w:pPr>
                          <w:pStyle w:val="m-8762007157216809008msolistparagraph"/>
                          <w:shd w:val="clear" w:color="auto" w:fill="FFFFFF"/>
                          <w:spacing w:before="0" w:beforeAutospacing="0" w:after="0" w:afterAutospacing="0"/>
                          <w:ind w:left="1440" w:firstLine="54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□ 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</w:rPr>
                          <w:t>Cumulative GPA overall for all courses, </w:t>
                        </w:r>
                        <w:r w:rsidRPr="00E5643B">
                          <w:rPr>
                            <w:b/>
                            <w:bCs/>
                            <w:i/>
                            <w:iCs/>
                            <w:color w:val="222222"/>
                            <w:sz w:val="18"/>
                            <w:szCs w:val="18"/>
                          </w:rPr>
                          <w:t>and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</w:rPr>
                          <w:t> GPA for </w:t>
                        </w:r>
                        <w:r w:rsidRPr="00E5643B">
                          <w:rPr>
                            <w:b/>
                            <w:bCs/>
                            <w:i/>
                            <w:iCs/>
                            <w:color w:val="222222"/>
                            <w:sz w:val="18"/>
                            <w:szCs w:val="18"/>
                          </w:rPr>
                          <w:t>all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</w:rPr>
                          <w:t> major &amp; core courses </w:t>
                        </w:r>
                        <w:r w:rsidRPr="00E5643B">
                          <w:rPr>
                            <w:b/>
                            <w:bCs/>
                            <w:i/>
                            <w:iCs/>
                            <w:color w:val="222222"/>
                            <w:sz w:val="18"/>
                            <w:szCs w:val="18"/>
                          </w:rPr>
                          <w:t>MUST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</w:rPr>
                          <w:t> equal 2.0 or greater</w:t>
                        </w:r>
                      </w:p>
                      <w:p w14:paraId="34E0A0A4" w14:textId="77777777" w:rsidR="009B3E09" w:rsidRPr="00E5643B" w:rsidRDefault="009B3E09" w:rsidP="00E5643B">
                        <w:pPr>
                          <w:pStyle w:val="m-8762007157216809008msolistparagraph"/>
                          <w:shd w:val="clear" w:color="auto" w:fill="FFFFFF"/>
                          <w:spacing w:before="0" w:beforeAutospacing="0" w:after="0" w:afterAutospacing="0"/>
                          <w:ind w:left="1440" w:firstLine="54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□ 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</w:rPr>
                          <w:t>Designated courses may require C- to pass, ex: MTH101, 102, ENG101, 102, etc. See course descriptions for details</w:t>
                        </w:r>
                      </w:p>
                      <w:p w14:paraId="287F7691" w14:textId="77777777" w:rsidR="009B3E09" w:rsidRPr="00E5643B" w:rsidRDefault="009B3E09" w:rsidP="00E5643B">
                        <w:pPr>
                          <w:pStyle w:val="m-8762007157216809008msolistparagraph"/>
                          <w:shd w:val="clear" w:color="auto" w:fill="FFFFFF"/>
                          <w:spacing w:before="0" w:beforeAutospacing="0" w:after="0" w:afterAutospacing="0"/>
                          <w:ind w:left="1440" w:firstLine="54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□ 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</w:rPr>
                          <w:t>30 units in major &amp; core must be completed </w:t>
                        </w:r>
                        <w:r w:rsidRPr="00E5643B">
                          <w:rPr>
                            <w:b/>
                            <w:bCs/>
                            <w:color w:val="222222"/>
                            <w:sz w:val="18"/>
                            <w:szCs w:val="18"/>
                            <w:u w:val="single"/>
                          </w:rPr>
                          <w:t>at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</w:rPr>
                          <w:t> Menlo; at least 24 of these units must be upper division</w:t>
                        </w:r>
                      </w:p>
                      <w:p w14:paraId="3CF45AFD" w14:textId="77777777" w:rsidR="009B3E09" w:rsidRPr="00E5643B" w:rsidRDefault="009B3E09" w:rsidP="00E5643B">
                        <w:pPr>
                          <w:pStyle w:val="m-8762007157216809008msolistparagraph"/>
                          <w:shd w:val="clear" w:color="auto" w:fill="FFFFFF"/>
                          <w:spacing w:before="0" w:beforeAutospacing="0" w:after="0" w:afterAutospacing="0"/>
                          <w:ind w:left="1440" w:firstLine="54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□ 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</w:rPr>
                          <w:t>Last two semesters before graduation, a student </w:t>
                        </w:r>
                        <w:r w:rsidRPr="00E5643B">
                          <w:rPr>
                            <w:i/>
                            <w:iCs/>
                            <w:color w:val="222222"/>
                            <w:sz w:val="18"/>
                            <w:szCs w:val="18"/>
                          </w:rPr>
                          <w:t>must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</w:rPr>
                          <w:t> be enrolled </w:t>
                        </w:r>
                        <w:r w:rsidRPr="00E5643B">
                          <w:rPr>
                            <w:b/>
                            <w:bCs/>
                            <w:color w:val="222222"/>
                            <w:sz w:val="18"/>
                            <w:szCs w:val="18"/>
                            <w:u w:val="single"/>
                          </w:rPr>
                          <w:t>at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</w:rPr>
                          <w:t> Menlo</w:t>
                        </w:r>
                      </w:p>
                      <w:p w14:paraId="05536C3D" w14:textId="77777777" w:rsidR="009B3E09" w:rsidRPr="00E5643B" w:rsidRDefault="009B3E09" w:rsidP="00E5643B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6C6C08D8" w14:textId="77777777" w:rsidR="009B3E09" w:rsidRPr="00E5643B" w:rsidRDefault="009B3E09" w:rsidP="004C79F2">
                        <w:pPr>
                          <w:rPr>
                            <w:sz w:val="18"/>
                            <w:szCs w:val="18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Electives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– Almost any course taken that is NOT already required as a part of GE, Core, or Major requirements. See an advisor for exceptions</w:t>
                        </w:r>
                      </w:p>
                      <w:p w14:paraId="079C3883" w14:textId="77777777" w:rsidR="009B3E09" w:rsidRPr="00E5643B" w:rsidRDefault="009B3E09" w:rsidP="004C79F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0F30BEC1" w14:textId="77777777" w:rsidR="009B3E09" w:rsidRPr="00E5643B" w:rsidRDefault="009B3E09" w:rsidP="00340D13">
                        <w:pPr>
                          <w:rPr>
                            <w:sz w:val="18"/>
                            <w:szCs w:val="18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Foreign Language 102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r w:rsidRPr="00E5643B">
                          <w:rPr>
                            <w:b/>
                            <w:i/>
                            <w:sz w:val="18"/>
                            <w:szCs w:val="18"/>
                          </w:rPr>
                          <w:t>NOT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an upper division course; will </w:t>
                        </w:r>
                        <w:r w:rsidRPr="00E5643B">
                          <w:rPr>
                            <w:b/>
                            <w:i/>
                            <w:sz w:val="18"/>
                            <w:szCs w:val="18"/>
                          </w:rPr>
                          <w:t>NOT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meet any upper division requirement</w:t>
                        </w:r>
                      </w:p>
                      <w:p w14:paraId="5C129853" w14:textId="77777777" w:rsidR="009B3E09" w:rsidRPr="00E5643B" w:rsidRDefault="009B3E09" w:rsidP="00340D1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506A9A6B" w14:textId="77777777" w:rsidR="009B3E09" w:rsidRDefault="009B3E09" w:rsidP="00E5643B">
                        <w:pPr>
                          <w:rPr>
                            <w:sz w:val="18"/>
                            <w:szCs w:val="18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General Education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– These required courses are designed to introduce students to a variety of subjects &amp; disciplines, and to assure Menlo gra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duates </w:t>
                        </w:r>
                      </w:p>
                      <w:p w14:paraId="24B2D4C9" w14:textId="77777777" w:rsidR="009B3E09" w:rsidRPr="00E5643B" w:rsidRDefault="009B3E09" w:rsidP="00E5643B">
                        <w:pPr>
                          <w:ind w:left="1440" w:firstLine="720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possess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strong writing, 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>quantitative, &amp; analytical skills</w:t>
                        </w:r>
                      </w:p>
                      <w:p w14:paraId="7B99FBA8" w14:textId="77777777" w:rsidR="009B3E09" w:rsidRPr="00E5643B" w:rsidRDefault="009B3E09" w:rsidP="004C79F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5D5857A9" w14:textId="77777777" w:rsidR="009B3E09" w:rsidRPr="00E5643B" w:rsidRDefault="009B3E09" w:rsidP="00E5643B">
                        <w:pPr>
                          <w:rPr>
                            <w:sz w:val="18"/>
                            <w:szCs w:val="18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Internship (Business)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– Typically completed in the summer before senior year. Please contact the Internship office to discuss options &amp; ask questions</w:t>
                        </w:r>
                      </w:p>
                      <w:p w14:paraId="2127E382" w14:textId="77777777" w:rsidR="009B3E09" w:rsidRPr="00E5643B" w:rsidRDefault="009B3E09" w:rsidP="00E5643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124FC866" w14:textId="77777777" w:rsidR="009B3E09" w:rsidRDefault="009B3E09" w:rsidP="00EB76BF">
                        <w:pPr>
                          <w:rPr>
                            <w:sz w:val="18"/>
                            <w:szCs w:val="18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 xml:space="preserve">Lower-Division 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>– Courses numbered lower than 300 (ex: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ENG 101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14:paraId="19C7A030" w14:textId="77777777" w:rsidR="009B3E09" w:rsidRPr="00E5643B" w:rsidRDefault="009B3E09" w:rsidP="00EB76BF">
                        <w:pPr>
                          <w:rPr>
                            <w:sz w:val="18"/>
                            <w:szCs w:val="18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Upper-Division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– Courses numbered 300 or higher (ex: PSY 411)</w:t>
                        </w:r>
                      </w:p>
                      <w:p w14:paraId="1A590E95" w14:textId="77777777" w:rsidR="009B3E09" w:rsidRPr="00E5643B" w:rsidRDefault="009B3E09" w:rsidP="00EB76B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659125FF" w14:textId="77777777" w:rsidR="009B3E09" w:rsidRPr="00E5643B" w:rsidRDefault="009B3E09" w:rsidP="00340D13">
                        <w:pPr>
                          <w:rPr>
                            <w:sz w:val="18"/>
                            <w:szCs w:val="18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MCM 300 (History of Film)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– May count as UD Humanities/History course, or UD MCM course</w:t>
                        </w:r>
                      </w:p>
                      <w:p w14:paraId="0C6B8680" w14:textId="77777777" w:rsidR="009B3E09" w:rsidRPr="00E5643B" w:rsidRDefault="009B3E09" w:rsidP="00340D1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14138E55" w14:textId="77777777" w:rsidR="009B3E09" w:rsidRPr="00E5643B" w:rsidRDefault="009B3E09" w:rsidP="00E44723">
                        <w:pPr>
                          <w:rPr>
                            <w:sz w:val="18"/>
                            <w:szCs w:val="18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No “double-dipping”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– Courses may only count as one requirement. Example: MCM 333 is required for Business degrees, so it will not </w:t>
                        </w:r>
                        <w:r w:rsidRPr="00E5643B">
                          <w:rPr>
                            <w:i/>
                            <w:sz w:val="18"/>
                            <w:szCs w:val="18"/>
                          </w:rPr>
                          <w:t>also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count as </w:t>
                        </w:r>
                      </w:p>
                      <w:p w14:paraId="4D47FE56" w14:textId="77777777" w:rsidR="009B3E09" w:rsidRPr="00E5643B" w:rsidRDefault="009B3E09" w:rsidP="00E44723">
                        <w:pPr>
                          <w:ind w:left="1440" w:firstLine="720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E5643B">
                          <w:rPr>
                            <w:sz w:val="18"/>
                            <w:szCs w:val="18"/>
                          </w:rPr>
                          <w:t>the</w:t>
                        </w:r>
                        <w:proofErr w:type="gramEnd"/>
                        <w:r w:rsidRPr="00E5643B">
                          <w:rPr>
                            <w:sz w:val="18"/>
                            <w:szCs w:val="18"/>
                          </w:rPr>
                          <w:t xml:space="preserve"> upper-division Social Science requirement</w:t>
                        </w:r>
                      </w:p>
                      <w:p w14:paraId="5DF51091" w14:textId="77777777" w:rsidR="009B3E09" w:rsidRPr="00E5643B" w:rsidRDefault="009B3E09" w:rsidP="00340D1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08D01E0A" w14:textId="77777777" w:rsidR="006118B7" w:rsidRPr="00BF43B8" w:rsidRDefault="006118B7" w:rsidP="006118B7">
                        <w:pPr>
                          <w:rPr>
                            <w:sz w:val="16"/>
                            <w:szCs w:val="16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Subjects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E5643B">
                          <w:rPr>
                            <w:sz w:val="18"/>
                            <w:szCs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F43B8">
                          <w:rPr>
                            <w:sz w:val="16"/>
                            <w:szCs w:val="16"/>
                          </w:rPr>
                          <w:t>ACC</w:t>
                        </w:r>
                        <w:proofErr w:type="gramEnd"/>
                        <w:r w:rsidRPr="00BF43B8">
                          <w:rPr>
                            <w:sz w:val="16"/>
                            <w:szCs w:val="16"/>
                          </w:rPr>
                          <w:t xml:space="preserve"> (Accounting), ECO (Economics), ENG (English), FIN (Finance), HIS (History), HRM (Human Resources Management)</w:t>
                        </w:r>
                      </w:p>
                      <w:p w14:paraId="331D1570" w14:textId="77777777" w:rsidR="006118B7" w:rsidRPr="00BF43B8" w:rsidRDefault="006118B7" w:rsidP="006118B7">
                        <w:pPr>
                          <w:ind w:firstLine="720"/>
                          <w:rPr>
                            <w:sz w:val="16"/>
                            <w:szCs w:val="16"/>
                          </w:rPr>
                        </w:pPr>
                        <w:r w:rsidRPr="00BF43B8">
                          <w:rPr>
                            <w:sz w:val="16"/>
                            <w:szCs w:val="16"/>
                          </w:rPr>
                          <w:t xml:space="preserve">   HUM (Humanities), IMG (International Management), LIT (Literature), MTH (Math), MCM (Mass Communication), MGT (Management),</w:t>
                        </w:r>
                      </w:p>
                      <w:p w14:paraId="6E561781" w14:textId="7DCC4AAE" w:rsidR="009B3E09" w:rsidRPr="00E5643B" w:rsidRDefault="006118B7" w:rsidP="006118B7">
                        <w:pPr>
                          <w:ind w:firstLine="720"/>
                          <w:rPr>
                            <w:sz w:val="18"/>
                            <w:szCs w:val="18"/>
                          </w:rPr>
                        </w:pPr>
                        <w:r w:rsidRPr="00BF43B8">
                          <w:rPr>
                            <w:sz w:val="16"/>
                            <w:szCs w:val="16"/>
                          </w:rPr>
                          <w:t xml:space="preserve">   MKT (Marketing), POL (Political Science), PSY (Psychology), RLS (Real Estate), SMG (Sports Management), SSC (Social Sciences), STS (Study Skills)</w:t>
                        </w:r>
                      </w:p>
                      <w:p w14:paraId="77D0B442" w14:textId="77777777" w:rsidR="009B3E09" w:rsidRPr="00E5643B" w:rsidRDefault="009B3E09" w:rsidP="00F36A41">
                        <w:pPr>
                          <w:ind w:firstLine="720"/>
                          <w:rPr>
                            <w:sz w:val="18"/>
                            <w:szCs w:val="18"/>
                          </w:rPr>
                        </w:pPr>
                      </w:p>
                      <w:p w14:paraId="1CA046AF" w14:textId="77777777" w:rsidR="009B3E09" w:rsidRDefault="009B3E09" w:rsidP="00E5643B">
                        <w:pPr>
                          <w:rPr>
                            <w:sz w:val="18"/>
                            <w:szCs w:val="18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Transfer courses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– Maximum 70 lower-division credits and 24 upper-division may be transferred in for credit.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C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ommunity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college classes 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will only </w:t>
                        </w:r>
                      </w:p>
                      <w:p w14:paraId="4BC4610B" w14:textId="77777777" w:rsidR="009B3E09" w:rsidRPr="00C524E6" w:rsidRDefault="009B3E09" w:rsidP="00C524E6">
                        <w:pPr>
                          <w:ind w:left="1440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E5643B">
                          <w:rPr>
                            <w:sz w:val="18"/>
                            <w:szCs w:val="18"/>
                          </w:rPr>
                          <w:t>count</w:t>
                        </w:r>
                        <w:proofErr w:type="gramEnd"/>
                        <w:r w:rsidRPr="00E5643B">
                          <w:rPr>
                            <w:sz w:val="18"/>
                            <w:szCs w:val="18"/>
                          </w:rPr>
                          <w:t xml:space="preserve"> as lower-division. Upper-division are typically taken at a 4-year institution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. Transfer courses 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t>do not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affect your Menlo GPA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4C074AA0" w14:textId="77777777" w:rsidR="00E44723" w:rsidRPr="00F6482E" w:rsidRDefault="00F6482E" w:rsidP="00F6482E">
      <w:pPr>
        <w:jc w:val="center"/>
        <w:rPr>
          <w:b/>
          <w:sz w:val="32"/>
          <w:u w:val="single"/>
        </w:rPr>
      </w:pPr>
      <w:r w:rsidRPr="003A1E21"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5E3713" wp14:editId="44E682A2">
                <wp:simplePos x="0" y="0"/>
                <wp:positionH relativeFrom="column">
                  <wp:posOffset>228600</wp:posOffset>
                </wp:positionH>
                <wp:positionV relativeFrom="paragraph">
                  <wp:posOffset>203835</wp:posOffset>
                </wp:positionV>
                <wp:extent cx="6825615" cy="3453765"/>
                <wp:effectExtent l="0" t="0" r="32385" b="26035"/>
                <wp:wrapTight wrapText="bothSides">
                  <wp:wrapPolygon edited="0">
                    <wp:start x="0" y="0"/>
                    <wp:lineTo x="0" y="21604"/>
                    <wp:lineTo x="21622" y="21604"/>
                    <wp:lineTo x="21622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5615" cy="3453765"/>
                          <a:chOff x="0" y="0"/>
                          <a:chExt cx="6825969" cy="3459007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30475" cy="1605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ECBA55" w14:textId="77777777" w:rsidR="009B3E09" w:rsidRPr="00E44723" w:rsidRDefault="009B3E09" w:rsidP="00926A97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GENERAL EDUCATION</w:t>
                              </w:r>
                            </w:p>
                            <w:p w14:paraId="67B53B13" w14:textId="77777777" w:rsidR="009B3E09" w:rsidRPr="00E44723" w:rsidRDefault="009B3E0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EA82CD5" w14:textId="77777777" w:rsidR="006A2EAA" w:rsidRPr="00E44723" w:rsidRDefault="006A2EAA" w:rsidP="006A2EA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HIS 111 – (ENG 101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co-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req</w:t>
                              </w:r>
                              <w:proofErr w:type="spellEnd"/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04CCB48F" w14:textId="77777777" w:rsidR="006A2EAA" w:rsidRDefault="006A2EAA" w:rsidP="006A2EAA">
                              <w:pPr>
                                <w:rPr>
                                  <w:sz w:val="16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HIS 112 – </w:t>
                              </w:r>
                              <w:r>
                                <w:rPr>
                                  <w:sz w:val="20"/>
                                  <w:szCs w:val="22"/>
                                </w:rPr>
                                <w:t xml:space="preserve">(HIS 111, ENG 102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co-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req</w:t>
                              </w:r>
                              <w:proofErr w:type="spellEnd"/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3C3788DF" w14:textId="77777777" w:rsidR="006A2EAA" w:rsidRPr="00E44723" w:rsidRDefault="006A2EAA" w:rsidP="006A2EA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 xml:space="preserve">ENG 101 – (Place. test or ENG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100</w:t>
                              </w: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398AB252" w14:textId="77777777" w:rsidR="006A2EAA" w:rsidRPr="00E44723" w:rsidRDefault="006A2EAA" w:rsidP="006A2EA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ENG 102 – (ENG 101)</w:t>
                              </w:r>
                            </w:p>
                            <w:p w14:paraId="18E7CF6E" w14:textId="77777777" w:rsidR="006A2EAA" w:rsidRPr="00E44723" w:rsidRDefault="006A2EAA" w:rsidP="006A2EA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ENG 450 – (ENG 102)</w:t>
                              </w:r>
                            </w:p>
                            <w:p w14:paraId="100D680F" w14:textId="77777777" w:rsidR="006A2EAA" w:rsidRDefault="006A2EAA" w:rsidP="006A2EA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 xml:space="preserve">ECO 200 – </w:t>
                              </w:r>
                              <w:r w:rsidRPr="007D458F">
                                <w:rPr>
                                  <w:sz w:val="18"/>
                                  <w:szCs w:val="18"/>
                                </w:rPr>
                                <w:t>(MTH 100/101, ENG 102 co-</w:t>
                              </w:r>
                              <w:proofErr w:type="spellStart"/>
                              <w:r w:rsidRPr="007D458F">
                                <w:rPr>
                                  <w:sz w:val="18"/>
                                  <w:szCs w:val="18"/>
                                </w:rPr>
                                <w:t>req</w:t>
                              </w:r>
                              <w:proofErr w:type="spellEnd"/>
                              <w:r w:rsidRPr="007D458F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6D5DCAA8" w14:textId="77777777" w:rsidR="006A2EAA" w:rsidRPr="00E44723" w:rsidRDefault="006A2EAA" w:rsidP="006A2EA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 xml:space="preserve">MTH 102 – </w:t>
                              </w:r>
                              <w:r w:rsidRPr="00D40FF9">
                                <w:rPr>
                                  <w:sz w:val="20"/>
                                </w:rPr>
                                <w:t>(Place. test or MTH 100/101)</w:t>
                              </w:r>
                            </w:p>
                            <w:p w14:paraId="42348C9C" w14:textId="77777777" w:rsidR="009B3E09" w:rsidRPr="00E44723" w:rsidRDefault="009B3E09" w:rsidP="006A2EA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6874" y="0"/>
                            <a:ext cx="4189095" cy="2604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FBD4D0" w14:textId="77777777" w:rsidR="009B3E09" w:rsidRPr="00E44723" w:rsidRDefault="009B3E09" w:rsidP="00926A97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BUSINESS</w:t>
                              </w:r>
                              <w:r w:rsidRPr="00E4472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 xml:space="preserve"> CORE</w:t>
                              </w:r>
                            </w:p>
                            <w:p w14:paraId="1C1FF0D4" w14:textId="77777777" w:rsidR="009B3E09" w:rsidRPr="00E44723" w:rsidRDefault="009B3E09" w:rsidP="00926A9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1066B083" w14:textId="77777777" w:rsidR="006A2EAA" w:rsidRPr="00E44723" w:rsidRDefault="006A2EAA" w:rsidP="006A2EA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 xml:space="preserve">ACC 201 – (MGT 101, MTH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100/</w:t>
                              </w: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101, ENG 101)</w:t>
                              </w:r>
                            </w:p>
                            <w:p w14:paraId="4E8E4D9B" w14:textId="77777777" w:rsidR="006A2EAA" w:rsidRPr="00E44723" w:rsidRDefault="006A2EAA" w:rsidP="006A2EA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ACC 202 – (ACC 201 &amp; MTH 102 w/ a “C-”or better)</w:t>
                              </w:r>
                            </w:p>
                            <w:p w14:paraId="4444201B" w14:textId="77777777" w:rsidR="006A2EAA" w:rsidRPr="00E44723" w:rsidRDefault="006A2EAA" w:rsidP="006A2EA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 xml:space="preserve">ECO 201 – (MTH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100/</w:t>
                              </w: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101)</w:t>
                              </w:r>
                            </w:p>
                            <w:p w14:paraId="04907BC3" w14:textId="77777777" w:rsidR="006A2EAA" w:rsidRPr="00E44723" w:rsidRDefault="006A2EAA" w:rsidP="006A2EA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IMG 300 – (MGT 101, ENG 102, ECO 200)</w:t>
                              </w:r>
                            </w:p>
                            <w:p w14:paraId="35E8940C" w14:textId="11E35F5E" w:rsidR="006A2EAA" w:rsidRPr="00E44723" w:rsidRDefault="00BF54A0" w:rsidP="006A2EA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FIN 320 – (ACC 201, ECO 200</w:t>
                              </w:r>
                              <w:r w:rsidR="006A2EAA" w:rsidRPr="00E44723">
                                <w:rPr>
                                  <w:sz w:val="22"/>
                                  <w:szCs w:val="22"/>
                                </w:rPr>
                                <w:t>, MTH 102, MTH 251)</w:t>
                              </w:r>
                            </w:p>
                            <w:p w14:paraId="368470A5" w14:textId="77777777" w:rsidR="006A2EAA" w:rsidRPr="00E44723" w:rsidRDefault="006A2EAA" w:rsidP="006A2EA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MKT 316 – (MGT 101, ENG 102, ECO 200)</w:t>
                              </w:r>
                            </w:p>
                            <w:p w14:paraId="11E22D15" w14:textId="1A138EAD" w:rsidR="006A2EAA" w:rsidRPr="00E44723" w:rsidRDefault="006A2EAA" w:rsidP="006A2EA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 xml:space="preserve">MCM </w:t>
                              </w:r>
                              <w:r w:rsidR="00BF54A0">
                                <w:rPr>
                                  <w:sz w:val="22"/>
                                  <w:szCs w:val="22"/>
                                </w:rPr>
                                <w:t>333 – (MGT 101, ENG 101</w:t>
                              </w: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2CE82884" w14:textId="77777777" w:rsidR="006A2EAA" w:rsidRPr="00E44723" w:rsidRDefault="006A2EAA" w:rsidP="006A2EA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MGT 206 – (MGT 101, ENG 101)</w:t>
                              </w:r>
                            </w:p>
                            <w:p w14:paraId="61671808" w14:textId="77777777" w:rsidR="006A2EAA" w:rsidRPr="00E44723" w:rsidRDefault="006A2EAA" w:rsidP="006A2EA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MGT 313 – (MGT 101, MTH 102, MTH 251)</w:t>
                              </w:r>
                            </w:p>
                            <w:p w14:paraId="4B11E111" w14:textId="77777777" w:rsidR="006A2EAA" w:rsidRPr="00E44723" w:rsidRDefault="006A2EAA" w:rsidP="006A2EA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MGT 317 – (MGT 101, ENG 102, ECO 200)</w:t>
                              </w:r>
                            </w:p>
                            <w:p w14:paraId="07F4342D" w14:textId="77777777" w:rsidR="006A2EAA" w:rsidRPr="00E44723" w:rsidRDefault="006A2EAA" w:rsidP="006A2EA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MGT 327 – (MGT 317)</w:t>
                              </w:r>
                            </w:p>
                            <w:p w14:paraId="3E826482" w14:textId="77777777" w:rsidR="006A2EAA" w:rsidRPr="00E44723" w:rsidRDefault="006A2EAA" w:rsidP="006A2EA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MGT 400/401 – (FIN 320, MGT 313, MKT 316, MGT 317, IMG 300) MTH 251 – (MTH 102 or MTH 260 w/ a “C-” or better)</w:t>
                              </w:r>
                            </w:p>
                            <w:p w14:paraId="2B56B7FA" w14:textId="77777777" w:rsidR="009B3E09" w:rsidRDefault="009B3E09" w:rsidP="00930750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32941"/>
                            <a:ext cx="2530475" cy="1719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1C2878" w14:textId="77777777" w:rsidR="009B3E09" w:rsidRPr="00E44723" w:rsidRDefault="009B3E09" w:rsidP="00926A97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INTERNATIONAL MGT</w:t>
                              </w:r>
                              <w:r w:rsidRPr="00E4472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OPTION</w:t>
                              </w:r>
                            </w:p>
                            <w:p w14:paraId="1A880DAA" w14:textId="77777777" w:rsidR="005A5C02" w:rsidRPr="00DF64E2" w:rsidRDefault="005A5C02" w:rsidP="005A5C02">
                              <w:pPr>
                                <w:rPr>
                                  <w:sz w:val="20"/>
                                </w:rPr>
                              </w:pPr>
                              <w:r w:rsidRPr="00DF64E2">
                                <w:rPr>
                                  <w:sz w:val="20"/>
                                </w:rPr>
                                <w:t>IMG 302 – (ECO 200, IMG 300, MKT 316)</w:t>
                              </w:r>
                            </w:p>
                            <w:p w14:paraId="2006EFB1" w14:textId="77777777" w:rsidR="005A5C02" w:rsidRPr="00DF64E2" w:rsidRDefault="005A5C02" w:rsidP="005A5C0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IMG 371 – (IMG 300, MGT 327)</w:t>
                              </w:r>
                            </w:p>
                            <w:p w14:paraId="5F9DB9A4" w14:textId="77777777" w:rsidR="009B3E09" w:rsidRPr="00A8019F" w:rsidRDefault="009B3E09" w:rsidP="00930750">
                              <w:pPr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A8019F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>Not all below are required; refer to front side.</w:t>
                              </w:r>
                            </w:p>
                            <w:p w14:paraId="40E7B680" w14:textId="77777777" w:rsidR="009B3E09" w:rsidRPr="00A8019F" w:rsidRDefault="009B3E09" w:rsidP="00A721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8019F">
                                <w:rPr>
                                  <w:sz w:val="16"/>
                                  <w:szCs w:val="16"/>
                                </w:rPr>
                                <w:t>ECO 307 – (ENG 102, IMG 300)</w:t>
                              </w:r>
                            </w:p>
                            <w:p w14:paraId="145111E3" w14:textId="77777777" w:rsidR="009B3E09" w:rsidRDefault="009B3E09" w:rsidP="00A721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8019F">
                                <w:rPr>
                                  <w:sz w:val="16"/>
                                  <w:szCs w:val="16"/>
                                </w:rPr>
                                <w:t>FIN 438 – (FIN 320, IMG 300)</w:t>
                              </w:r>
                            </w:p>
                            <w:p w14:paraId="04C85DB4" w14:textId="50A35E52" w:rsidR="00A8019F" w:rsidRPr="00A8019F" w:rsidRDefault="00A8019F" w:rsidP="00A721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HUM 330 – see catalog</w:t>
                              </w:r>
                            </w:p>
                            <w:p w14:paraId="0527EC96" w14:textId="77777777" w:rsidR="009B3E09" w:rsidRPr="00A8019F" w:rsidRDefault="009B3E09" w:rsidP="009307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8019F">
                                <w:rPr>
                                  <w:sz w:val="16"/>
                                  <w:szCs w:val="16"/>
                                </w:rPr>
                                <w:t>IMG 301 – (IMG 300)</w:t>
                              </w:r>
                            </w:p>
                            <w:p w14:paraId="4B0A6BF2" w14:textId="77777777" w:rsidR="009B3E09" w:rsidRDefault="009B3E09" w:rsidP="009307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8019F">
                                <w:rPr>
                                  <w:sz w:val="16"/>
                                  <w:szCs w:val="16"/>
                                </w:rPr>
                                <w:t>IMG 304 – (ECO 200, IMG 300)</w:t>
                              </w:r>
                            </w:p>
                            <w:p w14:paraId="310544E8" w14:textId="53231ACF" w:rsidR="00A8019F" w:rsidRPr="00A8019F" w:rsidRDefault="00A8019F" w:rsidP="009307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IMG 350 – see catalog</w:t>
                              </w:r>
                            </w:p>
                            <w:p w14:paraId="69DBF0FD" w14:textId="77777777" w:rsidR="009B3E09" w:rsidRDefault="009B3E09" w:rsidP="009307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8019F">
                                <w:rPr>
                                  <w:sz w:val="16"/>
                                  <w:szCs w:val="16"/>
                                </w:rPr>
                                <w:t>IMG 404 – (IMG 300, MGT 206)</w:t>
                              </w:r>
                            </w:p>
                            <w:p w14:paraId="288EB89B" w14:textId="73C6E9D3" w:rsidR="00A8019F" w:rsidRPr="00A8019F" w:rsidRDefault="00A8019F" w:rsidP="009307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MGT 363 – (MGT 101, ENG 102)</w:t>
                              </w:r>
                            </w:p>
                            <w:p w14:paraId="4C9F6C01" w14:textId="4336CE22" w:rsidR="00A8019F" w:rsidRPr="00A8019F" w:rsidRDefault="00A8019F" w:rsidP="009307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8019F">
                                <w:rPr>
                                  <w:sz w:val="16"/>
                                  <w:szCs w:val="16"/>
                                </w:rPr>
                                <w:t>SSC 350 – (ENG 102, SSC 150)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7506" y="2806629"/>
                            <a:ext cx="4178300" cy="652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F88C94" w14:textId="77777777" w:rsidR="009B3E09" w:rsidRPr="003A1E21" w:rsidRDefault="009B3E09" w:rsidP="003A1E21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ADDITIONAL COURSES</w:t>
                              </w:r>
                            </w:p>
                            <w:p w14:paraId="1E35C38A" w14:textId="77777777" w:rsidR="009B3E09" w:rsidRDefault="009B3E09" w:rsidP="0093075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 xml:space="preserve">Information regarding prerequisites for all other courses </w:t>
                              </w:r>
                            </w:p>
                            <w:p w14:paraId="0F9B3A56" w14:textId="77777777" w:rsidR="009B3E09" w:rsidRPr="00E44723" w:rsidRDefault="009B3E09" w:rsidP="0093075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are</w:t>
                              </w:r>
                              <w:proofErr w:type="gramEnd"/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 xml:space="preserve"> online in </w:t>
                              </w:r>
                              <w:proofErr w:type="spellStart"/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MyMenlo</w:t>
                              </w:r>
                              <w:proofErr w:type="spellEnd"/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 xml:space="preserve"> and the Academic Catalog.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5E3713" id="Group 10" o:spid="_x0000_s1030" style="position:absolute;left:0;text-align:left;margin-left:18pt;margin-top:16.05pt;width:537.45pt;height:271.95pt;z-index:251665408;mso-height-relative:margin" coordsize="68259,3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">
                <v:shape id="_x0000_s1031" type="#_x0000_t202" style="position:absolute;width:25304;height:1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6FECBA55" w14:textId="77777777" w:rsidR="009B3E09" w:rsidRPr="00E44723" w:rsidRDefault="009B3E09" w:rsidP="00926A97">
                        <w:pPr>
                          <w:jc w:val="center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E44723">
                          <w:rPr>
                            <w:sz w:val="22"/>
                            <w:szCs w:val="22"/>
                            <w:u w:val="single"/>
                          </w:rPr>
                          <w:t>GENERAL EDUCATION</w:t>
                        </w:r>
                      </w:p>
                      <w:p w14:paraId="67B53B13" w14:textId="77777777" w:rsidR="009B3E09" w:rsidRPr="00E44723" w:rsidRDefault="009B3E0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2EA82CD5" w14:textId="77777777" w:rsidR="006A2EAA" w:rsidRPr="00E44723" w:rsidRDefault="006A2EAA" w:rsidP="006A2EAA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HIS 111 – (ENG 101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co-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req</w:t>
                        </w:r>
                        <w:proofErr w:type="spellEnd"/>
                        <w:r w:rsidRPr="00E44723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14:paraId="04CCB48F" w14:textId="77777777" w:rsidR="006A2EAA" w:rsidRDefault="006A2EAA" w:rsidP="006A2EAA">
                        <w:pPr>
                          <w:rPr>
                            <w:sz w:val="16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HIS 112 – </w:t>
                        </w:r>
                        <w:r>
                          <w:rPr>
                            <w:sz w:val="20"/>
                            <w:szCs w:val="22"/>
                          </w:rPr>
                          <w:t xml:space="preserve">(HIS 111, ENG 102 </w:t>
                        </w:r>
                        <w:r>
                          <w:rPr>
                            <w:sz w:val="22"/>
                            <w:szCs w:val="22"/>
                          </w:rPr>
                          <w:t>co-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req</w:t>
                        </w:r>
                        <w:proofErr w:type="spellEnd"/>
                        <w:r w:rsidRPr="00E44723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14:paraId="3C3788DF" w14:textId="77777777" w:rsidR="006A2EAA" w:rsidRPr="00E44723" w:rsidRDefault="006A2EAA" w:rsidP="006A2EAA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 xml:space="preserve">ENG 101 – (Place. test or ENG </w:t>
                        </w:r>
                        <w:r>
                          <w:rPr>
                            <w:sz w:val="22"/>
                            <w:szCs w:val="22"/>
                          </w:rPr>
                          <w:t>100</w:t>
                        </w:r>
                        <w:r w:rsidRPr="00E44723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14:paraId="398AB252" w14:textId="77777777" w:rsidR="006A2EAA" w:rsidRPr="00E44723" w:rsidRDefault="006A2EAA" w:rsidP="006A2EAA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ENG 102 – (ENG 101)</w:t>
                        </w:r>
                      </w:p>
                      <w:p w14:paraId="18E7CF6E" w14:textId="77777777" w:rsidR="006A2EAA" w:rsidRPr="00E44723" w:rsidRDefault="006A2EAA" w:rsidP="006A2EAA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ENG 450 – (ENG 102)</w:t>
                        </w:r>
                      </w:p>
                      <w:p w14:paraId="100D680F" w14:textId="77777777" w:rsidR="006A2EAA" w:rsidRDefault="006A2EAA" w:rsidP="006A2EAA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 xml:space="preserve">ECO 200 – </w:t>
                        </w:r>
                        <w:r w:rsidRPr="007D458F">
                          <w:rPr>
                            <w:sz w:val="18"/>
                            <w:szCs w:val="18"/>
                          </w:rPr>
                          <w:t>(MTH 100/101, ENG 102 co-</w:t>
                        </w:r>
                        <w:proofErr w:type="spellStart"/>
                        <w:r w:rsidRPr="007D458F">
                          <w:rPr>
                            <w:sz w:val="18"/>
                            <w:szCs w:val="18"/>
                          </w:rPr>
                          <w:t>req</w:t>
                        </w:r>
                        <w:proofErr w:type="spellEnd"/>
                        <w:r w:rsidRPr="007D458F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14:paraId="6D5DCAA8" w14:textId="77777777" w:rsidR="006A2EAA" w:rsidRPr="00E44723" w:rsidRDefault="006A2EAA" w:rsidP="006A2EAA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 xml:space="preserve">MTH 102 – </w:t>
                        </w:r>
                        <w:r w:rsidRPr="00D40FF9">
                          <w:rPr>
                            <w:sz w:val="20"/>
                          </w:rPr>
                          <w:t>(Place. test or MTH 100/101)</w:t>
                        </w:r>
                      </w:p>
                      <w:p w14:paraId="42348C9C" w14:textId="77777777" w:rsidR="009B3E09" w:rsidRPr="00E44723" w:rsidRDefault="009B3E09" w:rsidP="006A2EA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26368;width:41891;height:26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14FBD4D0" w14:textId="77777777" w:rsidR="009B3E09" w:rsidRPr="00E44723" w:rsidRDefault="009B3E09" w:rsidP="00926A97">
                        <w:pPr>
                          <w:jc w:val="center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sz w:val="22"/>
                            <w:szCs w:val="22"/>
                            <w:u w:val="single"/>
                          </w:rPr>
                          <w:t>BUSINESS</w:t>
                        </w:r>
                        <w:r w:rsidRPr="00E44723">
                          <w:rPr>
                            <w:sz w:val="22"/>
                            <w:szCs w:val="22"/>
                            <w:u w:val="single"/>
                          </w:rPr>
                          <w:t xml:space="preserve"> CORE</w:t>
                        </w:r>
                      </w:p>
                      <w:p w14:paraId="1C1FF0D4" w14:textId="77777777" w:rsidR="009B3E09" w:rsidRPr="00E44723" w:rsidRDefault="009B3E09" w:rsidP="00926A9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1066B083" w14:textId="77777777" w:rsidR="006A2EAA" w:rsidRPr="00E44723" w:rsidRDefault="006A2EAA" w:rsidP="006A2EAA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 xml:space="preserve">ACC 201 – (MGT 101, MTH </w:t>
                        </w:r>
                        <w:r>
                          <w:rPr>
                            <w:sz w:val="22"/>
                            <w:szCs w:val="22"/>
                          </w:rPr>
                          <w:t>100/</w:t>
                        </w:r>
                        <w:r w:rsidRPr="00E44723">
                          <w:rPr>
                            <w:sz w:val="22"/>
                            <w:szCs w:val="22"/>
                          </w:rPr>
                          <w:t>101, ENG 101)</w:t>
                        </w:r>
                      </w:p>
                      <w:p w14:paraId="4E8E4D9B" w14:textId="77777777" w:rsidR="006A2EAA" w:rsidRPr="00E44723" w:rsidRDefault="006A2EAA" w:rsidP="006A2EAA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ACC 202 – (ACC 201 &amp; MTH 102 w/ a “C-”or better)</w:t>
                        </w:r>
                      </w:p>
                      <w:p w14:paraId="4444201B" w14:textId="77777777" w:rsidR="006A2EAA" w:rsidRPr="00E44723" w:rsidRDefault="006A2EAA" w:rsidP="006A2EAA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 xml:space="preserve">ECO 201 – (MTH </w:t>
                        </w:r>
                        <w:r>
                          <w:rPr>
                            <w:sz w:val="22"/>
                            <w:szCs w:val="22"/>
                          </w:rPr>
                          <w:t>100/</w:t>
                        </w:r>
                        <w:r w:rsidRPr="00E44723">
                          <w:rPr>
                            <w:sz w:val="22"/>
                            <w:szCs w:val="22"/>
                          </w:rPr>
                          <w:t>101)</w:t>
                        </w:r>
                      </w:p>
                      <w:p w14:paraId="04907BC3" w14:textId="77777777" w:rsidR="006A2EAA" w:rsidRPr="00E44723" w:rsidRDefault="006A2EAA" w:rsidP="006A2EAA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IMG 300 – (MGT 101, ENG 102, ECO 200)</w:t>
                        </w:r>
                      </w:p>
                      <w:p w14:paraId="35E8940C" w14:textId="11E35F5E" w:rsidR="006A2EAA" w:rsidRPr="00E44723" w:rsidRDefault="00BF54A0" w:rsidP="006A2EA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FIN 320 – (ACC 201, ECO 200</w:t>
                        </w:r>
                        <w:r w:rsidR="006A2EAA" w:rsidRPr="00E44723">
                          <w:rPr>
                            <w:sz w:val="22"/>
                            <w:szCs w:val="22"/>
                          </w:rPr>
                          <w:t>, MTH 102, MTH 251)</w:t>
                        </w:r>
                      </w:p>
                      <w:p w14:paraId="368470A5" w14:textId="77777777" w:rsidR="006A2EAA" w:rsidRPr="00E44723" w:rsidRDefault="006A2EAA" w:rsidP="006A2EAA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MKT 316 – (MGT 101, ENG 102, ECO 200)</w:t>
                        </w:r>
                      </w:p>
                      <w:p w14:paraId="11E22D15" w14:textId="1A138EAD" w:rsidR="006A2EAA" w:rsidRPr="00E44723" w:rsidRDefault="006A2EAA" w:rsidP="006A2EAA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 xml:space="preserve">MCM </w:t>
                        </w:r>
                        <w:r w:rsidR="00BF54A0">
                          <w:rPr>
                            <w:sz w:val="22"/>
                            <w:szCs w:val="22"/>
                          </w:rPr>
                          <w:t>333 – (MGT 101, ENG 101</w:t>
                        </w:r>
                        <w:r w:rsidRPr="00E44723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14:paraId="2CE82884" w14:textId="77777777" w:rsidR="006A2EAA" w:rsidRPr="00E44723" w:rsidRDefault="006A2EAA" w:rsidP="006A2EAA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MGT 206 – (MGT 101, ENG 101)</w:t>
                        </w:r>
                      </w:p>
                      <w:p w14:paraId="61671808" w14:textId="77777777" w:rsidR="006A2EAA" w:rsidRPr="00E44723" w:rsidRDefault="006A2EAA" w:rsidP="006A2EAA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MGT 313 – (MGT 101, MTH 102, MTH 251)</w:t>
                        </w:r>
                      </w:p>
                      <w:p w14:paraId="4B11E111" w14:textId="77777777" w:rsidR="006A2EAA" w:rsidRPr="00E44723" w:rsidRDefault="006A2EAA" w:rsidP="006A2EAA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MGT 317 – (MGT 101, ENG 102, ECO 200)</w:t>
                        </w:r>
                      </w:p>
                      <w:p w14:paraId="07F4342D" w14:textId="77777777" w:rsidR="006A2EAA" w:rsidRPr="00E44723" w:rsidRDefault="006A2EAA" w:rsidP="006A2EAA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MGT 327 – (MGT 317)</w:t>
                        </w:r>
                      </w:p>
                      <w:p w14:paraId="3E826482" w14:textId="77777777" w:rsidR="006A2EAA" w:rsidRPr="00E44723" w:rsidRDefault="006A2EAA" w:rsidP="006A2EAA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MGT 400/401 – (FIN 320, MGT 313, MKT 316, MGT 317, IMG 300) MTH 251 – (MTH 102 or MTH 260 w/ a “C-” or better)</w:t>
                        </w:r>
                      </w:p>
                      <w:p w14:paraId="2B56B7FA" w14:textId="77777777" w:rsidR="009B3E09" w:rsidRDefault="009B3E09" w:rsidP="00930750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top:17329;width:25304;height:17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091C2878" w14:textId="77777777" w:rsidR="009B3E09" w:rsidRPr="00E44723" w:rsidRDefault="009B3E09" w:rsidP="00926A97">
                        <w:pPr>
                          <w:jc w:val="center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sz w:val="22"/>
                            <w:szCs w:val="22"/>
                            <w:u w:val="single"/>
                          </w:rPr>
                          <w:t>INTERNATIONAL MGT</w:t>
                        </w:r>
                        <w:r w:rsidRPr="00E44723">
                          <w:rPr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>OPTION</w:t>
                        </w:r>
                      </w:p>
                      <w:p w14:paraId="1A880DAA" w14:textId="77777777" w:rsidR="005A5C02" w:rsidRPr="00DF64E2" w:rsidRDefault="005A5C02" w:rsidP="005A5C02">
                        <w:pPr>
                          <w:rPr>
                            <w:sz w:val="20"/>
                          </w:rPr>
                        </w:pPr>
                        <w:r w:rsidRPr="00DF64E2">
                          <w:rPr>
                            <w:sz w:val="20"/>
                          </w:rPr>
                          <w:t>IMG 302 – (ECO 200, IMG 300, MKT 316)</w:t>
                        </w:r>
                      </w:p>
                      <w:p w14:paraId="2006EFB1" w14:textId="77777777" w:rsidR="005A5C02" w:rsidRPr="00DF64E2" w:rsidRDefault="005A5C02" w:rsidP="005A5C0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IMG 371 – (IMG 300, MGT 327)</w:t>
                        </w:r>
                      </w:p>
                      <w:p w14:paraId="5F9DB9A4" w14:textId="77777777" w:rsidR="009B3E09" w:rsidRPr="00A8019F" w:rsidRDefault="009B3E09" w:rsidP="00930750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A8019F">
                          <w:rPr>
                            <w:sz w:val="16"/>
                            <w:szCs w:val="16"/>
                            <w:u w:val="single"/>
                          </w:rPr>
                          <w:t>Not all below are required; refer to front side.</w:t>
                        </w:r>
                      </w:p>
                      <w:p w14:paraId="40E7B680" w14:textId="77777777" w:rsidR="009B3E09" w:rsidRPr="00A8019F" w:rsidRDefault="009B3E09" w:rsidP="00A72114">
                        <w:pPr>
                          <w:rPr>
                            <w:sz w:val="16"/>
                            <w:szCs w:val="16"/>
                          </w:rPr>
                        </w:pPr>
                        <w:r w:rsidRPr="00A8019F">
                          <w:rPr>
                            <w:sz w:val="16"/>
                            <w:szCs w:val="16"/>
                          </w:rPr>
                          <w:t>ECO 307 – (ENG 102, IMG 300)</w:t>
                        </w:r>
                      </w:p>
                      <w:p w14:paraId="145111E3" w14:textId="77777777" w:rsidR="009B3E09" w:rsidRDefault="009B3E09" w:rsidP="00A72114">
                        <w:pPr>
                          <w:rPr>
                            <w:sz w:val="16"/>
                            <w:szCs w:val="16"/>
                          </w:rPr>
                        </w:pPr>
                        <w:r w:rsidRPr="00A8019F">
                          <w:rPr>
                            <w:sz w:val="16"/>
                            <w:szCs w:val="16"/>
                          </w:rPr>
                          <w:t>FIN 438 – (FIN 320, IMG 300)</w:t>
                        </w:r>
                      </w:p>
                      <w:p w14:paraId="04C85DB4" w14:textId="50A35E52" w:rsidR="00A8019F" w:rsidRPr="00A8019F" w:rsidRDefault="00A8019F" w:rsidP="00A7211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HUM 330 – see catalog</w:t>
                        </w:r>
                      </w:p>
                      <w:p w14:paraId="0527EC96" w14:textId="77777777" w:rsidR="009B3E09" w:rsidRPr="00A8019F" w:rsidRDefault="009B3E09" w:rsidP="00930750">
                        <w:pPr>
                          <w:rPr>
                            <w:sz w:val="16"/>
                            <w:szCs w:val="16"/>
                          </w:rPr>
                        </w:pPr>
                        <w:r w:rsidRPr="00A8019F">
                          <w:rPr>
                            <w:sz w:val="16"/>
                            <w:szCs w:val="16"/>
                          </w:rPr>
                          <w:t>IMG 301 – (IMG 300)</w:t>
                        </w:r>
                      </w:p>
                      <w:p w14:paraId="4B0A6BF2" w14:textId="77777777" w:rsidR="009B3E09" w:rsidRDefault="009B3E09" w:rsidP="00930750">
                        <w:pPr>
                          <w:rPr>
                            <w:sz w:val="16"/>
                            <w:szCs w:val="16"/>
                          </w:rPr>
                        </w:pPr>
                        <w:r w:rsidRPr="00A8019F">
                          <w:rPr>
                            <w:sz w:val="16"/>
                            <w:szCs w:val="16"/>
                          </w:rPr>
                          <w:t>IMG 304 – (ECO 200, IMG 300)</w:t>
                        </w:r>
                      </w:p>
                      <w:p w14:paraId="310544E8" w14:textId="53231ACF" w:rsidR="00A8019F" w:rsidRPr="00A8019F" w:rsidRDefault="00A8019F" w:rsidP="009307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IMG 350 – see catalog</w:t>
                        </w:r>
                      </w:p>
                      <w:p w14:paraId="69DBF0FD" w14:textId="77777777" w:rsidR="009B3E09" w:rsidRDefault="009B3E09" w:rsidP="00930750">
                        <w:pPr>
                          <w:rPr>
                            <w:sz w:val="16"/>
                            <w:szCs w:val="16"/>
                          </w:rPr>
                        </w:pPr>
                        <w:r w:rsidRPr="00A8019F">
                          <w:rPr>
                            <w:sz w:val="16"/>
                            <w:szCs w:val="16"/>
                          </w:rPr>
                          <w:t>IMG 404 – (IMG 300, MGT 206)</w:t>
                        </w:r>
                      </w:p>
                      <w:p w14:paraId="288EB89B" w14:textId="73C6E9D3" w:rsidR="00A8019F" w:rsidRPr="00A8019F" w:rsidRDefault="00A8019F" w:rsidP="009307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MGT 363 – (MGT 101, ENG 102)</w:t>
                        </w:r>
                      </w:p>
                      <w:p w14:paraId="4C9F6C01" w14:textId="4336CE22" w:rsidR="00A8019F" w:rsidRPr="00A8019F" w:rsidRDefault="00A8019F" w:rsidP="00930750">
                        <w:pPr>
                          <w:rPr>
                            <w:sz w:val="16"/>
                            <w:szCs w:val="16"/>
                          </w:rPr>
                        </w:pPr>
                        <w:r w:rsidRPr="00A8019F">
                          <w:rPr>
                            <w:sz w:val="16"/>
                            <w:szCs w:val="16"/>
                          </w:rPr>
                          <w:t>SSC 350 – (ENG 102, SSC 150)</w:t>
                        </w:r>
                      </w:p>
                    </w:txbxContent>
                  </v:textbox>
                </v:shape>
                <v:shape id="_x0000_s1034" type="#_x0000_t202" style="position:absolute;left:26475;top:28066;width:41783;height:6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14F88C94" w14:textId="77777777" w:rsidR="009B3E09" w:rsidRPr="003A1E21" w:rsidRDefault="009B3E09" w:rsidP="003A1E21">
                        <w:pPr>
                          <w:jc w:val="center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E44723">
                          <w:rPr>
                            <w:sz w:val="22"/>
                            <w:szCs w:val="22"/>
                            <w:u w:val="single"/>
                          </w:rPr>
                          <w:t>ADDITIONAL COURSES</w:t>
                        </w:r>
                      </w:p>
                      <w:p w14:paraId="1E35C38A" w14:textId="77777777" w:rsidR="009B3E09" w:rsidRDefault="009B3E09" w:rsidP="0093075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 xml:space="preserve">Information regarding prerequisites for all other courses </w:t>
                        </w:r>
                      </w:p>
                      <w:p w14:paraId="0F9B3A56" w14:textId="77777777" w:rsidR="009B3E09" w:rsidRPr="00E44723" w:rsidRDefault="009B3E09" w:rsidP="0093075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are</w:t>
                        </w:r>
                        <w:proofErr w:type="gramEnd"/>
                        <w:r w:rsidRPr="00E44723">
                          <w:rPr>
                            <w:sz w:val="22"/>
                            <w:szCs w:val="22"/>
                          </w:rPr>
                          <w:t xml:space="preserve"> online in </w:t>
                        </w:r>
                        <w:proofErr w:type="spellStart"/>
                        <w:r w:rsidRPr="00E44723">
                          <w:rPr>
                            <w:sz w:val="22"/>
                            <w:szCs w:val="22"/>
                          </w:rPr>
                          <w:t>MyMenlo</w:t>
                        </w:r>
                        <w:proofErr w:type="spellEnd"/>
                        <w:r w:rsidRPr="00E44723">
                          <w:rPr>
                            <w:sz w:val="22"/>
                            <w:szCs w:val="22"/>
                          </w:rPr>
                          <w:t xml:space="preserve"> and the Academic Catalog.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3A1E21">
        <w:rPr>
          <w:b/>
          <w:sz w:val="28"/>
          <w:u w:val="single"/>
        </w:rPr>
        <w:t>PREREQUISITE COURSES</w:t>
      </w:r>
    </w:p>
    <w:p w14:paraId="4EC6BF41" w14:textId="77777777" w:rsidR="00EB76BF" w:rsidRDefault="00EB76BF" w:rsidP="00EB76BF"/>
    <w:sectPr w:rsidR="00EB76BF" w:rsidSect="00F36A41">
      <w:footerReference w:type="default" r:id="rId7"/>
      <w:pgSz w:w="12240" w:h="15840"/>
      <w:pgMar w:top="274" w:right="432" w:bottom="317" w:left="432" w:header="0" w:footer="3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454AC" w14:textId="77777777" w:rsidR="00915044" w:rsidRDefault="00915044" w:rsidP="00D534BC">
      <w:r>
        <w:separator/>
      </w:r>
    </w:p>
  </w:endnote>
  <w:endnote w:type="continuationSeparator" w:id="0">
    <w:p w14:paraId="41E456DC" w14:textId="77777777" w:rsidR="00915044" w:rsidRDefault="00915044" w:rsidP="00D5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B265" w14:textId="77777777" w:rsidR="009B3E09" w:rsidRPr="00BD68AA" w:rsidRDefault="009B3E09" w:rsidP="00D534BC">
    <w:pPr>
      <w:tabs>
        <w:tab w:val="left" w:pos="360"/>
        <w:tab w:val="left" w:pos="3780"/>
        <w:tab w:val="left" w:pos="7200"/>
      </w:tabs>
      <w:rPr>
        <w:b/>
        <w:caps/>
        <w:szCs w:val="16"/>
      </w:rPr>
    </w:pPr>
    <w:r w:rsidRPr="00BD68AA">
      <w:rPr>
        <w:b/>
        <w:caps/>
        <w:szCs w:val="16"/>
      </w:rPr>
      <w:t xml:space="preserve">Graduation Progress:            </w:t>
    </w:r>
    <w:r w:rsidRPr="00BD68AA">
      <w:rPr>
        <w:b/>
        <w:szCs w:val="16"/>
      </w:rPr>
      <w:t>Completed: ________</w:t>
    </w:r>
    <w:r w:rsidRPr="00BD68AA">
      <w:rPr>
        <w:b/>
        <w:szCs w:val="16"/>
      </w:rPr>
      <w:tab/>
      <w:t xml:space="preserve">       Remaining/In Progress: ________</w:t>
    </w:r>
    <w:r w:rsidRPr="00BD68AA">
      <w:rPr>
        <w:b/>
        <w:sz w:val="20"/>
        <w:szCs w:val="16"/>
      </w:rPr>
      <w:br/>
    </w:r>
    <w:r>
      <w:rPr>
        <w:b/>
        <w:caps/>
        <w:szCs w:val="16"/>
      </w:rPr>
      <w:t xml:space="preserve">   </w:t>
    </w:r>
    <w:r w:rsidRPr="00BD68AA">
      <w:rPr>
        <w:b/>
        <w:caps/>
        <w:szCs w:val="16"/>
      </w:rPr>
      <w:t>(124 units required)</w:t>
    </w:r>
  </w:p>
  <w:p w14:paraId="243FB020" w14:textId="77777777" w:rsidR="009B3E09" w:rsidRDefault="009B3E09" w:rsidP="00D534BC">
    <w:pPr>
      <w:tabs>
        <w:tab w:val="left" w:pos="360"/>
        <w:tab w:val="left" w:pos="3780"/>
        <w:tab w:val="left" w:pos="7200"/>
      </w:tabs>
      <w:rPr>
        <w:b/>
        <w:sz w:val="16"/>
        <w:szCs w:val="16"/>
      </w:rPr>
    </w:pPr>
  </w:p>
  <w:p w14:paraId="3A54709A" w14:textId="77777777" w:rsidR="009B3E09" w:rsidRPr="009242BE" w:rsidRDefault="009B3E09" w:rsidP="009242BE">
    <w:pPr>
      <w:tabs>
        <w:tab w:val="left" w:pos="360"/>
        <w:tab w:val="left" w:pos="3780"/>
        <w:tab w:val="left" w:pos="7200"/>
      </w:tabs>
      <w:jc w:val="center"/>
      <w:rPr>
        <w:b/>
        <w:sz w:val="32"/>
        <w:szCs w:val="16"/>
      </w:rPr>
    </w:pPr>
    <w:r w:rsidRPr="009242BE">
      <w:rPr>
        <w:b/>
        <w:sz w:val="32"/>
        <w:szCs w:val="16"/>
      </w:rPr>
      <w:t xml:space="preserve">SEE </w:t>
    </w:r>
    <w:r>
      <w:rPr>
        <w:b/>
        <w:sz w:val="32"/>
        <w:szCs w:val="16"/>
      </w:rPr>
      <w:t xml:space="preserve">ADDITIONAL INFORMATION AND </w:t>
    </w:r>
    <w:r w:rsidRPr="009242BE">
      <w:rPr>
        <w:b/>
        <w:sz w:val="32"/>
        <w:szCs w:val="16"/>
      </w:rPr>
      <w:t>NOTES ON BACK</w:t>
    </w:r>
    <w:r>
      <w:rPr>
        <w:b/>
        <w:sz w:val="32"/>
        <w:szCs w:val="16"/>
      </w:rPr>
      <w:t xml:space="preserve"> </w:t>
    </w:r>
    <w:r w:rsidRPr="009242BE">
      <w:rPr>
        <w:b/>
        <w:sz w:val="32"/>
        <w:szCs w:val="16"/>
      </w:rP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50274" w14:textId="77777777" w:rsidR="00915044" w:rsidRDefault="00915044" w:rsidP="00D534BC">
      <w:r>
        <w:separator/>
      </w:r>
    </w:p>
  </w:footnote>
  <w:footnote w:type="continuationSeparator" w:id="0">
    <w:p w14:paraId="69909F63" w14:textId="77777777" w:rsidR="00915044" w:rsidRDefault="00915044" w:rsidP="00D53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6C"/>
    <w:rsid w:val="00025212"/>
    <w:rsid w:val="00035A49"/>
    <w:rsid w:val="0004201A"/>
    <w:rsid w:val="00051943"/>
    <w:rsid w:val="00054C1B"/>
    <w:rsid w:val="00095065"/>
    <w:rsid w:val="000B40BD"/>
    <w:rsid w:val="000D2781"/>
    <w:rsid w:val="00102F54"/>
    <w:rsid w:val="00110565"/>
    <w:rsid w:val="00116EC1"/>
    <w:rsid w:val="001606B5"/>
    <w:rsid w:val="00187A44"/>
    <w:rsid w:val="00191E15"/>
    <w:rsid w:val="0019598B"/>
    <w:rsid w:val="001A1E80"/>
    <w:rsid w:val="001B03F5"/>
    <w:rsid w:val="001F20D4"/>
    <w:rsid w:val="002075DF"/>
    <w:rsid w:val="0021217D"/>
    <w:rsid w:val="002612A3"/>
    <w:rsid w:val="00273AD9"/>
    <w:rsid w:val="00282332"/>
    <w:rsid w:val="002A2ADD"/>
    <w:rsid w:val="002A37ED"/>
    <w:rsid w:val="002A7C08"/>
    <w:rsid w:val="002D072D"/>
    <w:rsid w:val="002D6228"/>
    <w:rsid w:val="002D6D37"/>
    <w:rsid w:val="002F0BA7"/>
    <w:rsid w:val="003024BF"/>
    <w:rsid w:val="00317EE8"/>
    <w:rsid w:val="00325717"/>
    <w:rsid w:val="00340D13"/>
    <w:rsid w:val="00345ED9"/>
    <w:rsid w:val="003663B6"/>
    <w:rsid w:val="003A1E21"/>
    <w:rsid w:val="003B6F6C"/>
    <w:rsid w:val="00412A15"/>
    <w:rsid w:val="00444F9D"/>
    <w:rsid w:val="00451ABB"/>
    <w:rsid w:val="00454C03"/>
    <w:rsid w:val="00486B0E"/>
    <w:rsid w:val="004A18DA"/>
    <w:rsid w:val="004C77F0"/>
    <w:rsid w:val="004C79F2"/>
    <w:rsid w:val="004D363A"/>
    <w:rsid w:val="004E2081"/>
    <w:rsid w:val="004E294C"/>
    <w:rsid w:val="004E3D73"/>
    <w:rsid w:val="004E6863"/>
    <w:rsid w:val="005001C1"/>
    <w:rsid w:val="005427B8"/>
    <w:rsid w:val="00560C02"/>
    <w:rsid w:val="005A5C02"/>
    <w:rsid w:val="005B053A"/>
    <w:rsid w:val="005D523A"/>
    <w:rsid w:val="00610A5D"/>
    <w:rsid w:val="006118B7"/>
    <w:rsid w:val="00611D86"/>
    <w:rsid w:val="00617B32"/>
    <w:rsid w:val="00634A04"/>
    <w:rsid w:val="0065285D"/>
    <w:rsid w:val="006532F0"/>
    <w:rsid w:val="00660C45"/>
    <w:rsid w:val="00666570"/>
    <w:rsid w:val="00681E94"/>
    <w:rsid w:val="006A2EAA"/>
    <w:rsid w:val="006B6D28"/>
    <w:rsid w:val="00702114"/>
    <w:rsid w:val="007126A6"/>
    <w:rsid w:val="00732E0A"/>
    <w:rsid w:val="00767EB2"/>
    <w:rsid w:val="0077385C"/>
    <w:rsid w:val="00785664"/>
    <w:rsid w:val="007A15E2"/>
    <w:rsid w:val="007A2124"/>
    <w:rsid w:val="007A690D"/>
    <w:rsid w:val="00810864"/>
    <w:rsid w:val="008129C0"/>
    <w:rsid w:val="00893212"/>
    <w:rsid w:val="00901B5A"/>
    <w:rsid w:val="00915044"/>
    <w:rsid w:val="009242BE"/>
    <w:rsid w:val="00926A97"/>
    <w:rsid w:val="00930750"/>
    <w:rsid w:val="009707DA"/>
    <w:rsid w:val="00972410"/>
    <w:rsid w:val="009B3E09"/>
    <w:rsid w:val="009B5A4F"/>
    <w:rsid w:val="00A22063"/>
    <w:rsid w:val="00A42001"/>
    <w:rsid w:val="00A659F2"/>
    <w:rsid w:val="00A72114"/>
    <w:rsid w:val="00A8019F"/>
    <w:rsid w:val="00AB4519"/>
    <w:rsid w:val="00AC65CB"/>
    <w:rsid w:val="00B6205D"/>
    <w:rsid w:val="00B9799D"/>
    <w:rsid w:val="00BB2474"/>
    <w:rsid w:val="00BD68AA"/>
    <w:rsid w:val="00BF54A0"/>
    <w:rsid w:val="00BF78E8"/>
    <w:rsid w:val="00C32885"/>
    <w:rsid w:val="00C36798"/>
    <w:rsid w:val="00C524E6"/>
    <w:rsid w:val="00C539C1"/>
    <w:rsid w:val="00C578DA"/>
    <w:rsid w:val="00C734BC"/>
    <w:rsid w:val="00C97E1F"/>
    <w:rsid w:val="00CB25D9"/>
    <w:rsid w:val="00CF3817"/>
    <w:rsid w:val="00D3118B"/>
    <w:rsid w:val="00D44A55"/>
    <w:rsid w:val="00D534BC"/>
    <w:rsid w:val="00D56661"/>
    <w:rsid w:val="00D57A96"/>
    <w:rsid w:val="00D82777"/>
    <w:rsid w:val="00DF1BC4"/>
    <w:rsid w:val="00DF64E2"/>
    <w:rsid w:val="00E14503"/>
    <w:rsid w:val="00E21F0A"/>
    <w:rsid w:val="00E22A2F"/>
    <w:rsid w:val="00E30280"/>
    <w:rsid w:val="00E44723"/>
    <w:rsid w:val="00E5643B"/>
    <w:rsid w:val="00E7310E"/>
    <w:rsid w:val="00E75810"/>
    <w:rsid w:val="00E81040"/>
    <w:rsid w:val="00EA7DE1"/>
    <w:rsid w:val="00EB76BF"/>
    <w:rsid w:val="00EC3E08"/>
    <w:rsid w:val="00EE3F89"/>
    <w:rsid w:val="00F07E28"/>
    <w:rsid w:val="00F36A41"/>
    <w:rsid w:val="00F6482E"/>
    <w:rsid w:val="00F65569"/>
    <w:rsid w:val="00F664BC"/>
    <w:rsid w:val="00F82168"/>
    <w:rsid w:val="00F9330F"/>
    <w:rsid w:val="00FD310A"/>
    <w:rsid w:val="00FF1C9F"/>
    <w:rsid w:val="00FF20FC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C7A38B"/>
  <w15:docId w15:val="{78C36201-C9FA-4C96-90BD-74CEF2C5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6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6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6F6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B6F6C"/>
    <w:pPr>
      <w:pBdr>
        <w:top w:val="double" w:sz="12" w:space="0" w:color="auto"/>
        <w:left w:val="double" w:sz="12" w:space="6" w:color="auto"/>
        <w:bottom w:val="double" w:sz="12" w:space="6" w:color="auto"/>
        <w:right w:val="double" w:sz="12" w:space="6" w:color="auto"/>
      </w:pBdr>
      <w:tabs>
        <w:tab w:val="left" w:pos="360"/>
        <w:tab w:val="left" w:pos="3780"/>
        <w:tab w:val="left" w:pos="7200"/>
        <w:tab w:val="left" w:pos="7830"/>
      </w:tabs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3B6F6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3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4B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1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B40BD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B40BD"/>
    <w:rPr>
      <w:rFonts w:eastAsiaTheme="minorEastAsia"/>
    </w:rPr>
  </w:style>
  <w:style w:type="paragraph" w:customStyle="1" w:styleId="m-8762007157216809008msolistparagraph">
    <w:name w:val="m_-8762007157216809008msolistparagraph"/>
    <w:basedOn w:val="Normal"/>
    <w:rsid w:val="00E564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67AE4-6B67-4C4F-9C8B-EE97EE02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AF1533FC</Template>
  <TotalTime>10</TotalTime>
  <Pages>3</Pages>
  <Words>490</Words>
  <Characters>2799</Characters>
  <Application>Microsoft Office Word</Application>
  <DocSecurity>0</DocSecurity>
  <Lines>68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cheryl.mejia</cp:lastModifiedBy>
  <cp:revision>8</cp:revision>
  <cp:lastPrinted>2020-07-24T19:02:00Z</cp:lastPrinted>
  <dcterms:created xsi:type="dcterms:W3CDTF">2020-07-24T19:02:00Z</dcterms:created>
  <dcterms:modified xsi:type="dcterms:W3CDTF">2021-08-26T20:47:00Z</dcterms:modified>
</cp:coreProperties>
</file>